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180" w:rsidRDefault="00C03180" w:rsidP="00C03180">
      <w:pPr>
        <w:pStyle w:val="Overskrift2"/>
      </w:pPr>
      <w:r>
        <w:t>Det frie fald</w:t>
      </w:r>
      <w:r w:rsidR="001D31A0">
        <w:t xml:space="preserve"> med timer</w:t>
      </w:r>
    </w:p>
    <w:p w:rsidR="00C03180" w:rsidRPr="00C03180" w:rsidRDefault="00C03180" w:rsidP="00C03180"/>
    <w:p w:rsidR="00C03180" w:rsidRDefault="00C03180" w:rsidP="00C03180">
      <w:pPr>
        <w:pStyle w:val="Overskrift4"/>
      </w:pPr>
      <w:r>
        <w:t>Formål</w:t>
      </w:r>
    </w:p>
    <w:p w:rsidR="00C03180" w:rsidRDefault="00C03180" w:rsidP="00C03180">
      <w:r>
        <w:t>Vi skal eftervise følgende formler for et legemes bevægelse i tyngdefeltet, idet det an</w:t>
      </w:r>
      <w:r>
        <w:softHyphen/>
        <w:t>ta</w:t>
      </w:r>
      <w:r>
        <w:softHyphen/>
        <w:t>ges, at genstanden starter fra hvile:</w:t>
      </w:r>
    </w:p>
    <w:p w:rsidR="00C03180" w:rsidRDefault="00C03180" w:rsidP="00C03180">
      <w:pPr>
        <w:spacing w:before="120" w:after="120"/>
        <w:jc w:val="center"/>
      </w:pPr>
      <w:r w:rsidRPr="00CA2E2B">
        <w:rPr>
          <w:position w:val="-32"/>
        </w:rPr>
        <w:object w:dxaOrig="182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75pt;height:38.25pt" o:ole="">
            <v:imagedata r:id="rId8" o:title=""/>
          </v:shape>
          <o:OLEObject Type="Embed" ProgID="Equation.DSMT4" ShapeID="_x0000_i1025" DrawAspect="Content" ObjectID="_1321030598" r:id="rId9"/>
        </w:object>
      </w:r>
    </w:p>
    <w:p w:rsidR="00C03180" w:rsidRDefault="00C03180" w:rsidP="00C03180">
      <w:pPr>
        <w:spacing w:line="320" w:lineRule="exact"/>
      </w:pPr>
      <w:r>
        <w:t xml:space="preserve">Hvor </w:t>
      </w:r>
      <w:r>
        <w:rPr>
          <w:i/>
          <w:iCs/>
        </w:rPr>
        <w:t>s</w:t>
      </w:r>
      <w:r>
        <w:t xml:space="preserve"> betegner den tilbagelagte strækning, </w:t>
      </w:r>
      <w:r>
        <w:rPr>
          <w:i/>
          <w:iCs/>
        </w:rPr>
        <w:t>v</w:t>
      </w:r>
      <w:r>
        <w:t xml:space="preserve"> hastigheden og </w:t>
      </w:r>
      <w:r>
        <w:rPr>
          <w:i/>
          <w:iCs/>
        </w:rPr>
        <w:t>t</w:t>
      </w:r>
      <w:r>
        <w:t xml:space="preserve"> tiden. </w:t>
      </w:r>
      <w:r w:rsidRPr="00CA2E2B">
        <w:rPr>
          <w:position w:val="-10"/>
        </w:rPr>
        <w:object w:dxaOrig="1359" w:dyaOrig="380">
          <v:shape id="_x0000_i1026" type="#_x0000_t75" style="width:68.25pt;height:18.75pt" o:ole="">
            <v:imagedata r:id="rId10" o:title=""/>
          </v:shape>
          <o:OLEObject Type="Embed" ProgID="Equation.DSMT4" ShapeID="_x0000_i1026" DrawAspect="Content" ObjectID="_1321030599" r:id="rId11"/>
        </w:object>
      </w:r>
      <w:r>
        <w:t xml:space="preserve"> er tyng</w:t>
      </w:r>
      <w:r>
        <w:softHyphen/>
        <w:t xml:space="preserve">deaccelerationen. </w:t>
      </w:r>
    </w:p>
    <w:p w:rsidR="00C03180" w:rsidRDefault="00C03180" w:rsidP="00C03180">
      <w:pPr>
        <w:spacing w:line="320" w:lineRule="exact"/>
      </w:pPr>
    </w:p>
    <w:p w:rsidR="00C03180" w:rsidRDefault="00C03180" w:rsidP="00C03180"/>
    <w:p w:rsidR="00C03180" w:rsidRDefault="00C03180" w:rsidP="00C03180">
      <w:pPr>
        <w:pStyle w:val="Overskrift4"/>
      </w:pPr>
      <w:r>
        <w:t>Apparatur</w:t>
      </w:r>
    </w:p>
    <w:p w:rsidR="00C03180" w:rsidRDefault="00C03180" w:rsidP="00C03180">
      <w:r>
        <w:t>En timer med timer-strimmel og carbon-papir, en lineal, en strømforsyning (veksel</w:t>
      </w:r>
      <w:r>
        <w:softHyphen/>
        <w:t>spæn</w:t>
      </w:r>
      <w:r>
        <w:softHyphen/>
        <w:t>ding) og et lod på fx. 0,5 kg.</w:t>
      </w:r>
    </w:p>
    <w:p w:rsidR="00C03180" w:rsidRDefault="00C03180" w:rsidP="00C03180"/>
    <w:p w:rsidR="00C03180" w:rsidRDefault="00C03180" w:rsidP="00C03180"/>
    <w:p w:rsidR="00C03180" w:rsidRDefault="00C03180" w:rsidP="00C03180"/>
    <w:p w:rsidR="00C03180" w:rsidRDefault="00C03180" w:rsidP="00C03180"/>
    <w:p w:rsidR="00C03180" w:rsidRDefault="00C03180" w:rsidP="00C03180">
      <w:r>
        <w:rPr>
          <w:noProof/>
          <w:sz w:val="20"/>
          <w:lang w:eastAsia="da-DK"/>
        </w:rPr>
        <w:drawing>
          <wp:anchor distT="0" distB="0" distL="114300" distR="114300" simplePos="0" relativeHeight="251659264" behindDoc="0" locked="0" layoutInCell="1" allowOverlap="1">
            <wp:simplePos x="0" y="0"/>
            <wp:positionH relativeFrom="column">
              <wp:posOffset>2872740</wp:posOffset>
            </wp:positionH>
            <wp:positionV relativeFrom="paragraph">
              <wp:posOffset>0</wp:posOffset>
            </wp:positionV>
            <wp:extent cx="2486025" cy="4210050"/>
            <wp:effectExtent l="19050" t="0" r="9525" b="0"/>
            <wp:wrapNone/>
            <wp:docPr id="13" name="Billede 2" descr="C:\Documents and Settings\Erik Vestergaard\Dokumenter\fysik\tim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Erik Vestergaard\Dokumenter\fysik\timer.jpg"/>
                    <pic:cNvPicPr>
                      <a:picLocks noChangeAspect="1" noChangeArrowheads="1"/>
                    </pic:cNvPicPr>
                  </pic:nvPicPr>
                  <pic:blipFill>
                    <a:blip r:embed="rId12" cstate="print"/>
                    <a:srcRect/>
                    <a:stretch>
                      <a:fillRect/>
                    </a:stretch>
                  </pic:blipFill>
                  <pic:spPr bwMode="auto">
                    <a:xfrm>
                      <a:off x="0" y="0"/>
                      <a:ext cx="2486025" cy="4210050"/>
                    </a:xfrm>
                    <a:prstGeom prst="rect">
                      <a:avLst/>
                    </a:prstGeom>
                    <a:noFill/>
                    <a:ln w="9525">
                      <a:noFill/>
                      <a:miter lim="800000"/>
                      <a:headEnd/>
                      <a:tailEnd/>
                    </a:ln>
                  </pic:spPr>
                </pic:pic>
              </a:graphicData>
            </a:graphic>
          </wp:anchor>
        </w:drawing>
      </w:r>
      <w:r>
        <w:rPr>
          <w:noProof/>
          <w:lang w:eastAsia="da-DK"/>
        </w:rPr>
        <w:drawing>
          <wp:inline distT="0" distB="0" distL="0" distR="0">
            <wp:extent cx="2664000" cy="3996000"/>
            <wp:effectExtent l="19050" t="0" r="3000" b="0"/>
            <wp:docPr id="14" name="Billede 0" descr="timer.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er.eps"/>
                    <pic:cNvPicPr/>
                  </pic:nvPicPr>
                  <pic:blipFill>
                    <a:blip r:embed="rId13" cstate="print"/>
                    <a:stretch>
                      <a:fillRect/>
                    </a:stretch>
                  </pic:blipFill>
                  <pic:spPr>
                    <a:xfrm>
                      <a:off x="0" y="0"/>
                      <a:ext cx="2664000" cy="3996000"/>
                    </a:xfrm>
                    <a:prstGeom prst="rect">
                      <a:avLst/>
                    </a:prstGeom>
                  </pic:spPr>
                </pic:pic>
              </a:graphicData>
            </a:graphic>
          </wp:inline>
        </w:drawing>
      </w:r>
    </w:p>
    <w:p w:rsidR="00C03180" w:rsidRDefault="00C03180" w:rsidP="00C03180"/>
    <w:p w:rsidR="00C03180" w:rsidRDefault="00C03180" w:rsidP="00C03180"/>
    <w:p w:rsidR="00C03180" w:rsidRDefault="00C03180" w:rsidP="00C03180"/>
    <w:p w:rsidR="00C03180" w:rsidRDefault="00C03180" w:rsidP="00C03180"/>
    <w:p w:rsidR="00C03180" w:rsidRDefault="00C03180" w:rsidP="00C03180">
      <w:pPr>
        <w:pStyle w:val="Overskrift4"/>
      </w:pPr>
      <w:r>
        <w:lastRenderedPageBreak/>
        <w:t>Forsøg</w:t>
      </w:r>
    </w:p>
    <w:p w:rsidR="00C03180" w:rsidRDefault="00C03180" w:rsidP="00C03180">
      <w:r>
        <w:t>(Tilbagelagt strækning som funktion af tiden)</w:t>
      </w:r>
    </w:p>
    <w:p w:rsidR="00C03180" w:rsidRDefault="00C03180" w:rsidP="00C03180">
      <w:r>
        <w:t>Spænd timeren op i nogle stativstænger, fx. på et bord, således, at et lod kan falde ca. 1,5 meter frit til jorden. For at skåne gulvet anbringes en måtte på nedslagsstedet. Time</w:t>
      </w:r>
      <w:r>
        <w:softHyphen/>
        <w:t xml:space="preserve">ren skal tilsluttes 6 Volt vekselspænding. Bemærk, at </w:t>
      </w:r>
      <w:r>
        <w:rPr>
          <w:i/>
          <w:iCs/>
        </w:rPr>
        <w:t>timeren</w:t>
      </w:r>
      <w:r>
        <w:t xml:space="preserve"> afsætter et punkt for hver 0,01 sekund. Hvorfor mon den gør det? En timerstrimmel hæftes i enden af loddet og strim</w:t>
      </w:r>
      <w:r>
        <w:softHyphen/>
      </w:r>
      <w:r>
        <w:softHyphen/>
        <w:t xml:space="preserve">len trækkes igennem timeren, så den befinder sig </w:t>
      </w:r>
      <w:r>
        <w:rPr>
          <w:i/>
          <w:iCs/>
        </w:rPr>
        <w:t>under</w:t>
      </w:r>
      <w:r>
        <w:t xml:space="preserve"> carbonpapiret. Sørg for, at hol</w:t>
      </w:r>
      <w:r>
        <w:softHyphen/>
        <w:t xml:space="preserve">de fast i den anden ende af strimlen, i forhold til hvor loddet er, fx hen over en kant. Tænd for timeren og slip loddet. </w:t>
      </w:r>
    </w:p>
    <w:p w:rsidR="00C03180" w:rsidRDefault="00C03180" w:rsidP="00C03180"/>
    <w:p w:rsidR="00C03180" w:rsidRDefault="00C03180" w:rsidP="00C03180">
      <w:r>
        <w:t xml:space="preserve">Undertiden kan forsøget være udført lidt dårligt, og det kan være hensigtsmæssig at gøre det om, altså lave en ny strimmel. Læs mere herom i næste afsnit! </w:t>
      </w:r>
    </w:p>
    <w:p w:rsidR="00C03180" w:rsidRDefault="00C03180" w:rsidP="00C03180"/>
    <w:p w:rsidR="00C03180" w:rsidRDefault="00C03180" w:rsidP="00C03180"/>
    <w:p w:rsidR="00C03180" w:rsidRDefault="00C03180" w:rsidP="00C03180">
      <w:pPr>
        <w:pStyle w:val="Overskrift4"/>
      </w:pPr>
      <w:r>
        <w:t>Databehandling 1</w:t>
      </w:r>
    </w:p>
    <w:p w:rsidR="00C03180" w:rsidRDefault="00C03180" w:rsidP="00C03180">
      <w:pPr>
        <w:spacing w:line="320" w:lineRule="exact"/>
      </w:pPr>
      <w:r>
        <w:t>I det følgende skal vi behandle resultaterne fra timer-forsøget. Vi skal til at tælle punk</w:t>
      </w:r>
      <w:r>
        <w:softHyphen/>
        <w:t xml:space="preserve">ter og udmåle afstande. Startprikken gives nummeret 0, og den svarer til tidspunktet </w:t>
      </w:r>
      <w:r w:rsidRPr="00CA2E2B">
        <w:rPr>
          <w:position w:val="-6"/>
        </w:rPr>
        <w:object w:dxaOrig="499" w:dyaOrig="279">
          <v:shape id="_x0000_i1027" type="#_x0000_t75" style="width:24.75pt;height:14.25pt" o:ole="">
            <v:imagedata r:id="rId14" o:title=""/>
          </v:shape>
          <o:OLEObject Type="Embed" ProgID="Equation.DSMT4" ShapeID="_x0000_i1027" DrawAspect="Content" ObjectID="_1321030600" r:id="rId15"/>
        </w:object>
      </w:r>
      <w:r>
        <w:t xml:space="preserve">. Vores målestok skal også udgå fra denne prik, således, at første prik får </w:t>
      </w:r>
      <w:r w:rsidRPr="00CA2E2B">
        <w:rPr>
          <w:position w:val="-6"/>
        </w:rPr>
        <w:object w:dxaOrig="540" w:dyaOrig="279">
          <v:shape id="_x0000_i1028" type="#_x0000_t75" style="width:27pt;height:14.25pt" o:ole="">
            <v:imagedata r:id="rId16" o:title=""/>
          </v:shape>
          <o:OLEObject Type="Embed" ProgID="Equation.DSMT4" ShapeID="_x0000_i1028" DrawAspect="Content" ObjectID="_1321030601" r:id="rId17"/>
        </w:object>
      </w:r>
      <w:r>
        <w:t xml:space="preserve">. Da punkterne i starten ligger meget tæt, og fordi prikkerne kan være lidt udflydende kan det være svært at foretage en korrekt nummerering. Her kan man så være lidt bagklog: Der afsættes en prik hvert 1/100 sekund. Den 10. prik må derfor svare til </w:t>
      </w:r>
      <w:r w:rsidRPr="00CA2E2B">
        <w:rPr>
          <w:position w:val="-10"/>
        </w:rPr>
        <w:object w:dxaOrig="1180" w:dyaOrig="320">
          <v:shape id="_x0000_i1029" type="#_x0000_t75" style="width:59.25pt;height:15.75pt" o:ole="">
            <v:imagedata r:id="rId18" o:title=""/>
          </v:shape>
          <o:OLEObject Type="Embed" ProgID="Equation.DSMT4" ShapeID="_x0000_i1029" DrawAspect="Content" ObjectID="_1321030602" r:id="rId19"/>
        </w:object>
      </w:r>
      <w:r>
        <w:t xml:space="preserve">. Efter formlen (1) skal denne prik derfor have </w:t>
      </w:r>
      <w:r w:rsidRPr="00CA2E2B">
        <w:rPr>
          <w:position w:val="-10"/>
        </w:rPr>
        <w:object w:dxaOrig="1180" w:dyaOrig="320">
          <v:shape id="_x0000_i1030" type="#_x0000_t75" style="width:59.25pt;height:15.75pt" o:ole="">
            <v:imagedata r:id="rId20" o:title=""/>
          </v:shape>
          <o:OLEObject Type="Embed" ProgID="Equation.DSMT4" ShapeID="_x0000_i1030" DrawAspect="Content" ObjectID="_1321030603" r:id="rId21"/>
        </w:object>
      </w:r>
      <w:r>
        <w:t>(Overvej!). Prøv at udmåle styk</w:t>
      </w:r>
      <w:r>
        <w:softHyphen/>
        <w:t xml:space="preserve">ket 4,9 cm fra 0. prik. Da vil den første prik, som har en afstand. der er mindre end de 4,9 cm, næsten med garanti være den 10. prik! (Overvej!). Mål denne priks afstand. Hvis den er under fx. 4,5 cm ser det ud til, at der har været en relativ stor modstand i faldet og du må overveje at gentage forsøget! Er afstanden derimod imellem 4,5 cm og 4,9 cm kan du roligt fortsætte. </w:t>
      </w:r>
    </w:p>
    <w:p w:rsidR="00C03180" w:rsidRDefault="00C03180" w:rsidP="00C03180"/>
    <w:p w:rsidR="00C03180" w:rsidRDefault="00C03180" w:rsidP="00C03180"/>
    <w:p w:rsidR="00C03180" w:rsidRDefault="00C03180" w:rsidP="00C03180">
      <w:r>
        <w:rPr>
          <w:noProof/>
          <w:lang w:eastAsia="da-DK"/>
        </w:rPr>
        <w:drawing>
          <wp:inline distT="0" distB="0" distL="0" distR="0">
            <wp:extent cx="5112000" cy="1089000"/>
            <wp:effectExtent l="19050" t="0" r="0" b="0"/>
            <wp:docPr id="15" name="Billede 2" descr="strimmel1.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immel1.eps"/>
                    <pic:cNvPicPr/>
                  </pic:nvPicPr>
                  <pic:blipFill>
                    <a:blip r:embed="rId22" cstate="print"/>
                    <a:stretch>
                      <a:fillRect/>
                    </a:stretch>
                  </pic:blipFill>
                  <pic:spPr>
                    <a:xfrm>
                      <a:off x="0" y="0"/>
                      <a:ext cx="5112000" cy="1089000"/>
                    </a:xfrm>
                    <a:prstGeom prst="rect">
                      <a:avLst/>
                    </a:prstGeom>
                  </pic:spPr>
                </pic:pic>
              </a:graphicData>
            </a:graphic>
          </wp:inline>
        </w:drawing>
      </w:r>
    </w:p>
    <w:p w:rsidR="00C03180" w:rsidRDefault="00C03180" w:rsidP="00C03180"/>
    <w:p w:rsidR="00C03180" w:rsidRDefault="00C03180" w:rsidP="00C03180"/>
    <w:p w:rsidR="00C03180" w:rsidRDefault="00C03180" w:rsidP="00C03180">
      <w:pPr>
        <w:pStyle w:val="Overskrift4"/>
      </w:pPr>
      <w:r>
        <w:t>Opgave 1</w:t>
      </w:r>
    </w:p>
    <w:p w:rsidR="00C03180" w:rsidRDefault="00C03180" w:rsidP="00C03180">
      <w:pPr>
        <w:spacing w:line="320" w:lineRule="exact"/>
      </w:pPr>
      <w:r>
        <w:t xml:space="preserve">Udfra den 10. prik kan du nu nemt foretage en nummerering af for eksempel hvert 5. prik. Mål disse punkters afstand </w:t>
      </w:r>
      <w:r>
        <w:rPr>
          <w:i/>
          <w:iCs/>
        </w:rPr>
        <w:t xml:space="preserve">s </w:t>
      </w:r>
      <w:r>
        <w:t xml:space="preserve">fra 0. prik, og indføj resultaterne i skemaet på næste side. Udfyld også de to sidste søjler med </w:t>
      </w:r>
      <w:r>
        <w:rPr>
          <w:i/>
          <w:iCs/>
        </w:rPr>
        <w:t>t</w:t>
      </w:r>
      <w:r>
        <w:t xml:space="preserve"> og </w:t>
      </w:r>
      <w:r w:rsidRPr="00CA2E2B">
        <w:rPr>
          <w:position w:val="-6"/>
        </w:rPr>
        <w:object w:dxaOrig="240" w:dyaOrig="340">
          <v:shape id="_x0000_i1031" type="#_x0000_t75" style="width:12pt;height:17.25pt" o:ole="">
            <v:imagedata r:id="rId23" o:title=""/>
          </v:shape>
          <o:OLEObject Type="Embed" ProgID="Equation.DSMT4" ShapeID="_x0000_i1031" DrawAspect="Content" ObjectID="_1321030604" r:id="rId24"/>
        </w:object>
      </w:r>
      <w:r>
        <w:t xml:space="preserve">. Lav derefter en </w:t>
      </w:r>
      <w:r w:rsidRPr="00CA2E2B">
        <w:rPr>
          <w:position w:val="-10"/>
        </w:rPr>
        <w:object w:dxaOrig="1140" w:dyaOrig="320">
          <v:shape id="_x0000_i1032" type="#_x0000_t75" style="width:57pt;height:15.75pt" o:ole="">
            <v:imagedata r:id="rId25" o:title=""/>
          </v:shape>
          <o:OLEObject Type="Embed" ProgID="Equation.DSMT4" ShapeID="_x0000_i1032" DrawAspect="Content" ObjectID="_1321030605" r:id="rId26"/>
        </w:object>
      </w:r>
      <w:r>
        <w:t xml:space="preserve">, dvs. afsæt </w:t>
      </w:r>
      <w:r>
        <w:rPr>
          <w:i/>
          <w:iCs/>
        </w:rPr>
        <w:t>s</w:t>
      </w:r>
      <w:r>
        <w:t xml:space="preserve"> som funktion af </w:t>
      </w:r>
      <w:r>
        <w:rPr>
          <w:i/>
          <w:iCs/>
        </w:rPr>
        <w:t>t</w:t>
      </w:r>
      <w:r>
        <w:t xml:space="preserve"> på millimeterpapir. Lav derefter en </w:t>
      </w:r>
      <w:r w:rsidRPr="00CA2E2B">
        <w:rPr>
          <w:position w:val="-10"/>
        </w:rPr>
        <w:object w:dxaOrig="1240" w:dyaOrig="380">
          <v:shape id="_x0000_i1033" type="#_x0000_t75" style="width:62.25pt;height:18.75pt" o:ole="">
            <v:imagedata r:id="rId27" o:title=""/>
          </v:shape>
          <o:OLEObject Type="Embed" ProgID="Equation.DSMT4" ShapeID="_x0000_i1033" DrawAspect="Content" ObjectID="_1321030606" r:id="rId28"/>
        </w:object>
      </w:r>
      <w:r>
        <w:t>. Hvorfor er sidst</w:t>
      </w:r>
      <w:r>
        <w:softHyphen/>
        <w:t>nævn</w:t>
      </w:r>
      <w:r>
        <w:softHyphen/>
        <w:t>te graf bedre til vores formål? Kan du sige god for faldloven (1)? Benyt hæld</w:t>
      </w:r>
      <w:r>
        <w:softHyphen/>
        <w:t>nings</w:t>
      </w:r>
      <w:r>
        <w:softHyphen/>
        <w:t xml:space="preserve">koefficienten til at bestemme en værdi for </w:t>
      </w:r>
      <w:r>
        <w:rPr>
          <w:i/>
          <w:iCs/>
        </w:rPr>
        <w:t>g</w:t>
      </w:r>
      <w:r>
        <w:t xml:space="preserve">. </w:t>
      </w:r>
    </w:p>
    <w:p w:rsidR="00C03180" w:rsidRDefault="00C03180" w:rsidP="00C03180"/>
    <w:tbl>
      <w:tblPr>
        <w:tblW w:w="680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tblPr>
      <w:tblGrid>
        <w:gridCol w:w="1701"/>
        <w:gridCol w:w="1701"/>
        <w:gridCol w:w="1701"/>
        <w:gridCol w:w="1701"/>
      </w:tblGrid>
      <w:tr w:rsidR="00C03180" w:rsidTr="00C03180">
        <w:trPr>
          <w:trHeight w:val="369"/>
          <w:jc w:val="center"/>
        </w:trPr>
        <w:tc>
          <w:tcPr>
            <w:tcW w:w="1701" w:type="dxa"/>
            <w:shd w:val="clear" w:color="auto" w:fill="CCFFCC"/>
          </w:tcPr>
          <w:p w:rsidR="00C03180" w:rsidRDefault="00C03180" w:rsidP="008D17BF">
            <w:pPr>
              <w:jc w:val="center"/>
              <w:rPr>
                <w:lang w:val="en-GB"/>
              </w:rPr>
            </w:pPr>
            <w:r>
              <w:rPr>
                <w:lang w:val="en-GB"/>
              </w:rPr>
              <w:lastRenderedPageBreak/>
              <w:t>Prik nr.</w:t>
            </w:r>
          </w:p>
        </w:tc>
        <w:tc>
          <w:tcPr>
            <w:tcW w:w="1701" w:type="dxa"/>
            <w:shd w:val="clear" w:color="auto" w:fill="CCFFCC"/>
          </w:tcPr>
          <w:p w:rsidR="00C03180" w:rsidRDefault="00C03180" w:rsidP="008D17BF">
            <w:pPr>
              <w:jc w:val="center"/>
              <w:rPr>
                <w:lang w:val="de-DE"/>
              </w:rPr>
            </w:pPr>
            <w:r>
              <w:rPr>
                <w:i/>
                <w:iCs/>
                <w:lang w:val="de-DE"/>
              </w:rPr>
              <w:t>s</w:t>
            </w:r>
            <w:r>
              <w:rPr>
                <w:lang w:val="de-DE"/>
              </w:rPr>
              <w:t xml:space="preserve"> (m)</w:t>
            </w:r>
          </w:p>
        </w:tc>
        <w:tc>
          <w:tcPr>
            <w:tcW w:w="1701" w:type="dxa"/>
            <w:shd w:val="clear" w:color="auto" w:fill="CCFFCC"/>
          </w:tcPr>
          <w:p w:rsidR="00C03180" w:rsidRDefault="00C03180" w:rsidP="008D17BF">
            <w:pPr>
              <w:jc w:val="center"/>
              <w:rPr>
                <w:lang w:val="de-DE"/>
              </w:rPr>
            </w:pPr>
            <w:r>
              <w:rPr>
                <w:i/>
                <w:iCs/>
                <w:lang w:val="de-DE"/>
              </w:rPr>
              <w:t xml:space="preserve">t </w:t>
            </w:r>
            <w:r>
              <w:rPr>
                <w:lang w:val="de-DE"/>
              </w:rPr>
              <w:t>(sek)</w:t>
            </w:r>
          </w:p>
        </w:tc>
        <w:tc>
          <w:tcPr>
            <w:tcW w:w="1701" w:type="dxa"/>
            <w:shd w:val="clear" w:color="auto" w:fill="CCFFCC"/>
          </w:tcPr>
          <w:p w:rsidR="00C03180" w:rsidRDefault="00C03180" w:rsidP="008D17BF">
            <w:pPr>
              <w:jc w:val="center"/>
              <w:rPr>
                <w:lang w:val="de-DE"/>
              </w:rPr>
            </w:pPr>
            <w:r>
              <w:rPr>
                <w:i/>
                <w:iCs/>
                <w:lang w:val="de-DE"/>
              </w:rPr>
              <w:t>t</w:t>
            </w:r>
            <w:r>
              <w:rPr>
                <w:vertAlign w:val="superscript"/>
                <w:lang w:val="de-DE"/>
              </w:rPr>
              <w:t xml:space="preserve"> 2</w:t>
            </w:r>
            <w:r>
              <w:rPr>
                <w:lang w:val="de-DE"/>
              </w:rPr>
              <w:t xml:space="preserve"> (sek</w:t>
            </w:r>
            <w:r>
              <w:rPr>
                <w:vertAlign w:val="superscript"/>
                <w:lang w:val="de-DE"/>
              </w:rPr>
              <w:t xml:space="preserve"> 2</w:t>
            </w:r>
            <w:r>
              <w:rPr>
                <w:lang w:val="de-DE"/>
              </w:rPr>
              <w:t>)</w:t>
            </w:r>
          </w:p>
        </w:tc>
      </w:tr>
      <w:tr w:rsidR="00C03180" w:rsidTr="008D17BF">
        <w:trPr>
          <w:trHeight w:val="369"/>
          <w:jc w:val="center"/>
        </w:trPr>
        <w:tc>
          <w:tcPr>
            <w:tcW w:w="1701" w:type="dxa"/>
          </w:tcPr>
          <w:p w:rsidR="00C03180" w:rsidRDefault="00C03180" w:rsidP="008D17BF">
            <w:pPr>
              <w:rPr>
                <w:lang w:val="de-DE"/>
              </w:rPr>
            </w:pPr>
          </w:p>
        </w:tc>
        <w:tc>
          <w:tcPr>
            <w:tcW w:w="1701" w:type="dxa"/>
          </w:tcPr>
          <w:p w:rsidR="00C03180" w:rsidRDefault="00C03180" w:rsidP="008D17BF">
            <w:pPr>
              <w:rPr>
                <w:lang w:val="de-DE"/>
              </w:rPr>
            </w:pPr>
          </w:p>
        </w:tc>
        <w:tc>
          <w:tcPr>
            <w:tcW w:w="1701" w:type="dxa"/>
          </w:tcPr>
          <w:p w:rsidR="00C03180" w:rsidRDefault="00C03180" w:rsidP="008D17BF">
            <w:pPr>
              <w:rPr>
                <w:lang w:val="de-DE"/>
              </w:rPr>
            </w:pPr>
          </w:p>
        </w:tc>
        <w:tc>
          <w:tcPr>
            <w:tcW w:w="1701" w:type="dxa"/>
          </w:tcPr>
          <w:p w:rsidR="00C03180" w:rsidRDefault="00C03180" w:rsidP="008D17BF">
            <w:pPr>
              <w:rPr>
                <w:lang w:val="de-DE"/>
              </w:rPr>
            </w:pPr>
          </w:p>
        </w:tc>
      </w:tr>
      <w:tr w:rsidR="00C03180" w:rsidTr="008D17BF">
        <w:trPr>
          <w:trHeight w:val="369"/>
          <w:jc w:val="center"/>
        </w:trPr>
        <w:tc>
          <w:tcPr>
            <w:tcW w:w="1701" w:type="dxa"/>
          </w:tcPr>
          <w:p w:rsidR="00C03180" w:rsidRDefault="00C03180" w:rsidP="008D17BF">
            <w:pPr>
              <w:rPr>
                <w:lang w:val="de-DE"/>
              </w:rPr>
            </w:pPr>
          </w:p>
        </w:tc>
        <w:tc>
          <w:tcPr>
            <w:tcW w:w="1701" w:type="dxa"/>
          </w:tcPr>
          <w:p w:rsidR="00C03180" w:rsidRDefault="00C03180" w:rsidP="008D17BF">
            <w:pPr>
              <w:rPr>
                <w:lang w:val="de-DE"/>
              </w:rPr>
            </w:pPr>
          </w:p>
        </w:tc>
        <w:tc>
          <w:tcPr>
            <w:tcW w:w="1701" w:type="dxa"/>
          </w:tcPr>
          <w:p w:rsidR="00C03180" w:rsidRDefault="00C03180" w:rsidP="008D17BF">
            <w:pPr>
              <w:rPr>
                <w:lang w:val="de-DE"/>
              </w:rPr>
            </w:pPr>
          </w:p>
        </w:tc>
        <w:tc>
          <w:tcPr>
            <w:tcW w:w="1701" w:type="dxa"/>
          </w:tcPr>
          <w:p w:rsidR="00C03180" w:rsidRDefault="00C03180" w:rsidP="008D17BF">
            <w:pPr>
              <w:rPr>
                <w:lang w:val="de-DE"/>
              </w:rPr>
            </w:pPr>
          </w:p>
        </w:tc>
      </w:tr>
      <w:tr w:rsidR="00C03180" w:rsidTr="008D17BF">
        <w:trPr>
          <w:trHeight w:val="369"/>
          <w:jc w:val="center"/>
        </w:trPr>
        <w:tc>
          <w:tcPr>
            <w:tcW w:w="1701" w:type="dxa"/>
          </w:tcPr>
          <w:p w:rsidR="00C03180" w:rsidRDefault="00C03180" w:rsidP="008D17BF">
            <w:pPr>
              <w:rPr>
                <w:lang w:val="de-DE"/>
              </w:rPr>
            </w:pPr>
          </w:p>
        </w:tc>
        <w:tc>
          <w:tcPr>
            <w:tcW w:w="1701" w:type="dxa"/>
          </w:tcPr>
          <w:p w:rsidR="00C03180" w:rsidRDefault="00C03180" w:rsidP="008D17BF">
            <w:pPr>
              <w:rPr>
                <w:lang w:val="de-DE"/>
              </w:rPr>
            </w:pPr>
          </w:p>
        </w:tc>
        <w:tc>
          <w:tcPr>
            <w:tcW w:w="1701" w:type="dxa"/>
          </w:tcPr>
          <w:p w:rsidR="00C03180" w:rsidRDefault="00C03180" w:rsidP="008D17BF">
            <w:pPr>
              <w:rPr>
                <w:lang w:val="de-DE"/>
              </w:rPr>
            </w:pPr>
          </w:p>
        </w:tc>
        <w:tc>
          <w:tcPr>
            <w:tcW w:w="1701" w:type="dxa"/>
          </w:tcPr>
          <w:p w:rsidR="00C03180" w:rsidRDefault="00C03180" w:rsidP="008D17BF">
            <w:pPr>
              <w:rPr>
                <w:lang w:val="de-DE"/>
              </w:rPr>
            </w:pPr>
          </w:p>
        </w:tc>
      </w:tr>
      <w:tr w:rsidR="00C03180" w:rsidTr="008D17BF">
        <w:trPr>
          <w:trHeight w:val="369"/>
          <w:jc w:val="center"/>
        </w:trPr>
        <w:tc>
          <w:tcPr>
            <w:tcW w:w="1701" w:type="dxa"/>
          </w:tcPr>
          <w:p w:rsidR="00C03180" w:rsidRDefault="00C03180" w:rsidP="008D17BF">
            <w:pPr>
              <w:rPr>
                <w:lang w:val="de-DE"/>
              </w:rPr>
            </w:pPr>
          </w:p>
        </w:tc>
        <w:tc>
          <w:tcPr>
            <w:tcW w:w="1701" w:type="dxa"/>
          </w:tcPr>
          <w:p w:rsidR="00C03180" w:rsidRDefault="00C03180" w:rsidP="008D17BF">
            <w:pPr>
              <w:rPr>
                <w:lang w:val="de-DE"/>
              </w:rPr>
            </w:pPr>
          </w:p>
        </w:tc>
        <w:tc>
          <w:tcPr>
            <w:tcW w:w="1701" w:type="dxa"/>
          </w:tcPr>
          <w:p w:rsidR="00C03180" w:rsidRDefault="00C03180" w:rsidP="008D17BF">
            <w:pPr>
              <w:rPr>
                <w:lang w:val="de-DE"/>
              </w:rPr>
            </w:pPr>
          </w:p>
        </w:tc>
        <w:tc>
          <w:tcPr>
            <w:tcW w:w="1701" w:type="dxa"/>
          </w:tcPr>
          <w:p w:rsidR="00C03180" w:rsidRDefault="00C03180" w:rsidP="008D17BF">
            <w:pPr>
              <w:rPr>
                <w:lang w:val="de-DE"/>
              </w:rPr>
            </w:pPr>
          </w:p>
        </w:tc>
      </w:tr>
      <w:tr w:rsidR="00C03180" w:rsidTr="008D17BF">
        <w:trPr>
          <w:trHeight w:val="369"/>
          <w:jc w:val="center"/>
        </w:trPr>
        <w:tc>
          <w:tcPr>
            <w:tcW w:w="1701" w:type="dxa"/>
          </w:tcPr>
          <w:p w:rsidR="00C03180" w:rsidRDefault="00C03180" w:rsidP="008D17BF">
            <w:pPr>
              <w:rPr>
                <w:lang w:val="de-DE"/>
              </w:rPr>
            </w:pPr>
          </w:p>
        </w:tc>
        <w:tc>
          <w:tcPr>
            <w:tcW w:w="1701" w:type="dxa"/>
          </w:tcPr>
          <w:p w:rsidR="00C03180" w:rsidRDefault="00C03180" w:rsidP="008D17BF">
            <w:pPr>
              <w:rPr>
                <w:lang w:val="de-DE"/>
              </w:rPr>
            </w:pPr>
          </w:p>
        </w:tc>
        <w:tc>
          <w:tcPr>
            <w:tcW w:w="1701" w:type="dxa"/>
          </w:tcPr>
          <w:p w:rsidR="00C03180" w:rsidRDefault="00C03180" w:rsidP="008D17BF">
            <w:pPr>
              <w:rPr>
                <w:lang w:val="de-DE"/>
              </w:rPr>
            </w:pPr>
          </w:p>
        </w:tc>
        <w:tc>
          <w:tcPr>
            <w:tcW w:w="1701" w:type="dxa"/>
          </w:tcPr>
          <w:p w:rsidR="00C03180" w:rsidRDefault="00C03180" w:rsidP="008D17BF">
            <w:pPr>
              <w:rPr>
                <w:lang w:val="de-DE"/>
              </w:rPr>
            </w:pPr>
          </w:p>
        </w:tc>
      </w:tr>
      <w:tr w:rsidR="00C03180" w:rsidTr="008D17BF">
        <w:trPr>
          <w:trHeight w:val="369"/>
          <w:jc w:val="center"/>
        </w:trPr>
        <w:tc>
          <w:tcPr>
            <w:tcW w:w="1701" w:type="dxa"/>
          </w:tcPr>
          <w:p w:rsidR="00C03180" w:rsidRDefault="00C03180" w:rsidP="008D17BF">
            <w:pPr>
              <w:rPr>
                <w:lang w:val="de-DE"/>
              </w:rPr>
            </w:pPr>
          </w:p>
        </w:tc>
        <w:tc>
          <w:tcPr>
            <w:tcW w:w="1701" w:type="dxa"/>
          </w:tcPr>
          <w:p w:rsidR="00C03180" w:rsidRDefault="00C03180" w:rsidP="008D17BF">
            <w:pPr>
              <w:rPr>
                <w:lang w:val="de-DE"/>
              </w:rPr>
            </w:pPr>
          </w:p>
        </w:tc>
        <w:tc>
          <w:tcPr>
            <w:tcW w:w="1701" w:type="dxa"/>
          </w:tcPr>
          <w:p w:rsidR="00C03180" w:rsidRDefault="00C03180" w:rsidP="008D17BF">
            <w:pPr>
              <w:rPr>
                <w:lang w:val="de-DE"/>
              </w:rPr>
            </w:pPr>
          </w:p>
        </w:tc>
        <w:tc>
          <w:tcPr>
            <w:tcW w:w="1701" w:type="dxa"/>
          </w:tcPr>
          <w:p w:rsidR="00C03180" w:rsidRDefault="00C03180" w:rsidP="008D17BF">
            <w:pPr>
              <w:rPr>
                <w:lang w:val="de-DE"/>
              </w:rPr>
            </w:pPr>
          </w:p>
        </w:tc>
      </w:tr>
      <w:tr w:rsidR="00C03180" w:rsidTr="008D17BF">
        <w:trPr>
          <w:trHeight w:val="369"/>
          <w:jc w:val="center"/>
        </w:trPr>
        <w:tc>
          <w:tcPr>
            <w:tcW w:w="1701" w:type="dxa"/>
          </w:tcPr>
          <w:p w:rsidR="00C03180" w:rsidRDefault="00C03180" w:rsidP="008D17BF">
            <w:pPr>
              <w:rPr>
                <w:lang w:val="de-DE"/>
              </w:rPr>
            </w:pPr>
          </w:p>
        </w:tc>
        <w:tc>
          <w:tcPr>
            <w:tcW w:w="1701" w:type="dxa"/>
          </w:tcPr>
          <w:p w:rsidR="00C03180" w:rsidRDefault="00C03180" w:rsidP="008D17BF">
            <w:pPr>
              <w:rPr>
                <w:lang w:val="de-DE"/>
              </w:rPr>
            </w:pPr>
          </w:p>
        </w:tc>
        <w:tc>
          <w:tcPr>
            <w:tcW w:w="1701" w:type="dxa"/>
          </w:tcPr>
          <w:p w:rsidR="00C03180" w:rsidRDefault="00C03180" w:rsidP="008D17BF">
            <w:pPr>
              <w:rPr>
                <w:lang w:val="de-DE"/>
              </w:rPr>
            </w:pPr>
          </w:p>
        </w:tc>
        <w:tc>
          <w:tcPr>
            <w:tcW w:w="1701" w:type="dxa"/>
          </w:tcPr>
          <w:p w:rsidR="00C03180" w:rsidRDefault="00C03180" w:rsidP="008D17BF">
            <w:pPr>
              <w:rPr>
                <w:lang w:val="de-DE"/>
              </w:rPr>
            </w:pPr>
          </w:p>
        </w:tc>
      </w:tr>
      <w:tr w:rsidR="00C03180" w:rsidTr="008D17BF">
        <w:trPr>
          <w:trHeight w:val="369"/>
          <w:jc w:val="center"/>
        </w:trPr>
        <w:tc>
          <w:tcPr>
            <w:tcW w:w="1701" w:type="dxa"/>
          </w:tcPr>
          <w:p w:rsidR="00C03180" w:rsidRDefault="00C03180" w:rsidP="008D17BF">
            <w:pPr>
              <w:rPr>
                <w:lang w:val="de-DE"/>
              </w:rPr>
            </w:pPr>
          </w:p>
        </w:tc>
        <w:tc>
          <w:tcPr>
            <w:tcW w:w="1701" w:type="dxa"/>
          </w:tcPr>
          <w:p w:rsidR="00C03180" w:rsidRDefault="00C03180" w:rsidP="008D17BF">
            <w:pPr>
              <w:rPr>
                <w:lang w:val="de-DE"/>
              </w:rPr>
            </w:pPr>
          </w:p>
        </w:tc>
        <w:tc>
          <w:tcPr>
            <w:tcW w:w="1701" w:type="dxa"/>
          </w:tcPr>
          <w:p w:rsidR="00C03180" w:rsidRDefault="00C03180" w:rsidP="008D17BF">
            <w:pPr>
              <w:rPr>
                <w:lang w:val="de-DE"/>
              </w:rPr>
            </w:pPr>
          </w:p>
        </w:tc>
        <w:tc>
          <w:tcPr>
            <w:tcW w:w="1701" w:type="dxa"/>
          </w:tcPr>
          <w:p w:rsidR="00C03180" w:rsidRDefault="00C03180" w:rsidP="008D17BF">
            <w:pPr>
              <w:rPr>
                <w:lang w:val="de-DE"/>
              </w:rPr>
            </w:pPr>
          </w:p>
        </w:tc>
      </w:tr>
      <w:tr w:rsidR="00C03180" w:rsidTr="008D17BF">
        <w:trPr>
          <w:trHeight w:val="369"/>
          <w:jc w:val="center"/>
        </w:trPr>
        <w:tc>
          <w:tcPr>
            <w:tcW w:w="1701" w:type="dxa"/>
          </w:tcPr>
          <w:p w:rsidR="00C03180" w:rsidRDefault="00C03180" w:rsidP="008D17BF">
            <w:pPr>
              <w:rPr>
                <w:lang w:val="de-DE"/>
              </w:rPr>
            </w:pPr>
          </w:p>
        </w:tc>
        <w:tc>
          <w:tcPr>
            <w:tcW w:w="1701" w:type="dxa"/>
          </w:tcPr>
          <w:p w:rsidR="00C03180" w:rsidRDefault="00C03180" w:rsidP="008D17BF">
            <w:pPr>
              <w:rPr>
                <w:lang w:val="de-DE"/>
              </w:rPr>
            </w:pPr>
          </w:p>
        </w:tc>
        <w:tc>
          <w:tcPr>
            <w:tcW w:w="1701" w:type="dxa"/>
          </w:tcPr>
          <w:p w:rsidR="00C03180" w:rsidRDefault="00C03180" w:rsidP="008D17BF">
            <w:pPr>
              <w:rPr>
                <w:lang w:val="de-DE"/>
              </w:rPr>
            </w:pPr>
          </w:p>
        </w:tc>
        <w:tc>
          <w:tcPr>
            <w:tcW w:w="1701" w:type="dxa"/>
          </w:tcPr>
          <w:p w:rsidR="00C03180" w:rsidRDefault="00C03180" w:rsidP="008D17BF">
            <w:pPr>
              <w:rPr>
                <w:lang w:val="de-DE"/>
              </w:rPr>
            </w:pPr>
          </w:p>
        </w:tc>
      </w:tr>
      <w:tr w:rsidR="00C03180" w:rsidTr="008D17BF">
        <w:trPr>
          <w:trHeight w:val="369"/>
          <w:jc w:val="center"/>
        </w:trPr>
        <w:tc>
          <w:tcPr>
            <w:tcW w:w="1701" w:type="dxa"/>
          </w:tcPr>
          <w:p w:rsidR="00C03180" w:rsidRDefault="00C03180" w:rsidP="008D17BF">
            <w:pPr>
              <w:rPr>
                <w:lang w:val="de-DE"/>
              </w:rPr>
            </w:pPr>
          </w:p>
        </w:tc>
        <w:tc>
          <w:tcPr>
            <w:tcW w:w="1701" w:type="dxa"/>
          </w:tcPr>
          <w:p w:rsidR="00C03180" w:rsidRDefault="00C03180" w:rsidP="008D17BF">
            <w:pPr>
              <w:rPr>
                <w:lang w:val="de-DE"/>
              </w:rPr>
            </w:pPr>
          </w:p>
        </w:tc>
        <w:tc>
          <w:tcPr>
            <w:tcW w:w="1701" w:type="dxa"/>
          </w:tcPr>
          <w:p w:rsidR="00C03180" w:rsidRDefault="00C03180" w:rsidP="008D17BF">
            <w:pPr>
              <w:rPr>
                <w:lang w:val="de-DE"/>
              </w:rPr>
            </w:pPr>
          </w:p>
        </w:tc>
        <w:tc>
          <w:tcPr>
            <w:tcW w:w="1701" w:type="dxa"/>
          </w:tcPr>
          <w:p w:rsidR="00C03180" w:rsidRDefault="00C03180" w:rsidP="008D17BF">
            <w:pPr>
              <w:rPr>
                <w:lang w:val="de-DE"/>
              </w:rPr>
            </w:pPr>
          </w:p>
        </w:tc>
      </w:tr>
      <w:tr w:rsidR="00C03180" w:rsidTr="008D17BF">
        <w:trPr>
          <w:trHeight w:val="369"/>
          <w:jc w:val="center"/>
        </w:trPr>
        <w:tc>
          <w:tcPr>
            <w:tcW w:w="1701" w:type="dxa"/>
          </w:tcPr>
          <w:p w:rsidR="00C03180" w:rsidRDefault="00C03180" w:rsidP="008D17BF">
            <w:pPr>
              <w:rPr>
                <w:lang w:val="de-DE"/>
              </w:rPr>
            </w:pPr>
          </w:p>
        </w:tc>
        <w:tc>
          <w:tcPr>
            <w:tcW w:w="1701" w:type="dxa"/>
          </w:tcPr>
          <w:p w:rsidR="00C03180" w:rsidRDefault="00C03180" w:rsidP="008D17BF">
            <w:pPr>
              <w:rPr>
                <w:lang w:val="de-DE"/>
              </w:rPr>
            </w:pPr>
          </w:p>
        </w:tc>
        <w:tc>
          <w:tcPr>
            <w:tcW w:w="1701" w:type="dxa"/>
          </w:tcPr>
          <w:p w:rsidR="00C03180" w:rsidRDefault="00C03180" w:rsidP="008D17BF">
            <w:pPr>
              <w:rPr>
                <w:lang w:val="de-DE"/>
              </w:rPr>
            </w:pPr>
          </w:p>
        </w:tc>
        <w:tc>
          <w:tcPr>
            <w:tcW w:w="1701" w:type="dxa"/>
          </w:tcPr>
          <w:p w:rsidR="00C03180" w:rsidRDefault="00C03180" w:rsidP="008D17BF">
            <w:pPr>
              <w:rPr>
                <w:lang w:val="de-DE"/>
              </w:rPr>
            </w:pPr>
          </w:p>
        </w:tc>
      </w:tr>
      <w:tr w:rsidR="00C03180" w:rsidTr="008D17BF">
        <w:trPr>
          <w:trHeight w:val="369"/>
          <w:jc w:val="center"/>
        </w:trPr>
        <w:tc>
          <w:tcPr>
            <w:tcW w:w="1701" w:type="dxa"/>
          </w:tcPr>
          <w:p w:rsidR="00C03180" w:rsidRDefault="00C03180" w:rsidP="008D17BF">
            <w:pPr>
              <w:rPr>
                <w:lang w:val="de-DE"/>
              </w:rPr>
            </w:pPr>
          </w:p>
        </w:tc>
        <w:tc>
          <w:tcPr>
            <w:tcW w:w="1701" w:type="dxa"/>
          </w:tcPr>
          <w:p w:rsidR="00C03180" w:rsidRDefault="00C03180" w:rsidP="008D17BF">
            <w:pPr>
              <w:rPr>
                <w:lang w:val="de-DE"/>
              </w:rPr>
            </w:pPr>
          </w:p>
        </w:tc>
        <w:tc>
          <w:tcPr>
            <w:tcW w:w="1701" w:type="dxa"/>
          </w:tcPr>
          <w:p w:rsidR="00C03180" w:rsidRDefault="00C03180" w:rsidP="008D17BF">
            <w:pPr>
              <w:rPr>
                <w:lang w:val="de-DE"/>
              </w:rPr>
            </w:pPr>
          </w:p>
        </w:tc>
        <w:tc>
          <w:tcPr>
            <w:tcW w:w="1701" w:type="dxa"/>
          </w:tcPr>
          <w:p w:rsidR="00C03180" w:rsidRDefault="00C03180" w:rsidP="008D17BF">
            <w:pPr>
              <w:rPr>
                <w:lang w:val="de-DE"/>
              </w:rPr>
            </w:pPr>
          </w:p>
        </w:tc>
      </w:tr>
    </w:tbl>
    <w:p w:rsidR="00C03180" w:rsidRDefault="00C03180" w:rsidP="00C03180">
      <w:pPr>
        <w:rPr>
          <w:lang w:val="de-DE"/>
        </w:rPr>
      </w:pPr>
    </w:p>
    <w:p w:rsidR="00C03180" w:rsidRDefault="00C03180" w:rsidP="00C03180">
      <w:pPr>
        <w:rPr>
          <w:lang w:val="de-DE"/>
        </w:rPr>
      </w:pPr>
    </w:p>
    <w:p w:rsidR="00C03180" w:rsidRDefault="00C03180" w:rsidP="00C03180">
      <w:pPr>
        <w:rPr>
          <w:lang w:val="de-DE"/>
        </w:rPr>
      </w:pPr>
    </w:p>
    <w:p w:rsidR="00C03180" w:rsidRDefault="00C03180" w:rsidP="00C03180">
      <w:pPr>
        <w:pStyle w:val="Overskrift4"/>
      </w:pPr>
      <w:r>
        <w:t>Databehandling 2</w:t>
      </w:r>
    </w:p>
    <w:p w:rsidR="00C03180" w:rsidRDefault="00C03180" w:rsidP="00C03180">
      <w:r>
        <w:t>Vi skal her udnytte den allerede eksisterende strimmel, idet vi denne gang ønsker at be</w:t>
      </w:r>
      <w:r>
        <w:softHyphen/>
        <w:t>stem</w:t>
      </w:r>
      <w:r>
        <w:softHyphen/>
        <w:t xml:space="preserve">me værdier for loddets </w:t>
      </w:r>
      <w:r>
        <w:rPr>
          <w:i/>
          <w:iCs/>
        </w:rPr>
        <w:t>hastighed</w:t>
      </w:r>
      <w:r>
        <w:t xml:space="preserve"> til forskellige tidspunkter. Hvordan hastig</w:t>
      </w:r>
      <w:r>
        <w:softHyphen/>
        <w:t>heden be</w:t>
      </w:r>
      <w:r>
        <w:softHyphen/>
        <w:t>stemmes til et givet tidspunkt fremgår af eksemplet nedenfor:</w:t>
      </w:r>
    </w:p>
    <w:p w:rsidR="00C03180" w:rsidRDefault="00C03180" w:rsidP="00C03180"/>
    <w:p w:rsidR="00C03180" w:rsidRDefault="00C03180" w:rsidP="00C03180">
      <w:pPr>
        <w:jc w:val="center"/>
      </w:pPr>
      <w:r>
        <w:rPr>
          <w:noProof/>
          <w:lang w:eastAsia="da-DK"/>
        </w:rPr>
        <w:drawing>
          <wp:inline distT="0" distB="0" distL="0" distR="0">
            <wp:extent cx="5112000" cy="1368000"/>
            <wp:effectExtent l="19050" t="0" r="0" b="0"/>
            <wp:docPr id="16" name="Billede 3" descr="strimmel2.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immel2.eps"/>
                    <pic:cNvPicPr/>
                  </pic:nvPicPr>
                  <pic:blipFill>
                    <a:blip r:embed="rId29" cstate="print"/>
                    <a:stretch>
                      <a:fillRect/>
                    </a:stretch>
                  </pic:blipFill>
                  <pic:spPr>
                    <a:xfrm>
                      <a:off x="0" y="0"/>
                      <a:ext cx="5112000" cy="1368000"/>
                    </a:xfrm>
                    <a:prstGeom prst="rect">
                      <a:avLst/>
                    </a:prstGeom>
                  </pic:spPr>
                </pic:pic>
              </a:graphicData>
            </a:graphic>
          </wp:inline>
        </w:drawing>
      </w:r>
    </w:p>
    <w:p w:rsidR="00C03180" w:rsidRDefault="00C03180" w:rsidP="00C03180"/>
    <w:p w:rsidR="00C03180" w:rsidRDefault="00C03180" w:rsidP="00C03180"/>
    <w:p w:rsidR="00C03180" w:rsidRDefault="00C03180" w:rsidP="00C03180">
      <w:pPr>
        <w:spacing w:line="320" w:lineRule="exact"/>
      </w:pPr>
      <w:r>
        <w:t xml:space="preserve">Lad os finde loddets </w:t>
      </w:r>
      <w:r>
        <w:rPr>
          <w:i/>
          <w:iCs/>
        </w:rPr>
        <w:t xml:space="preserve">øjeblikshastighed </w:t>
      </w:r>
      <w:r>
        <w:t xml:space="preserve">til tidspunktet </w:t>
      </w:r>
      <w:r w:rsidRPr="00CA2E2B">
        <w:rPr>
          <w:position w:val="-10"/>
        </w:rPr>
        <w:object w:dxaOrig="1180" w:dyaOrig="320">
          <v:shape id="_x0000_i1034" type="#_x0000_t75" style="width:59.25pt;height:15.75pt" o:ole="">
            <v:imagedata r:id="rId30" o:title=""/>
          </v:shape>
          <o:OLEObject Type="Embed" ProgID="Equation.DSMT4" ShapeID="_x0000_i1034" DrawAspect="Content" ObjectID="_1321030607" r:id="rId31"/>
        </w:object>
      </w:r>
      <w:r>
        <w:t>, svarende til tids</w:t>
      </w:r>
      <w:r>
        <w:softHyphen/>
        <w:t>punk</w:t>
      </w:r>
      <w:r>
        <w:softHyphen/>
      </w:r>
      <w:r>
        <w:softHyphen/>
        <w:t xml:space="preserve">tet, hvor den 10. prik blev afsat. Denne øjeblikshastighed må siges at være omtrent lig med </w:t>
      </w:r>
      <w:r>
        <w:rPr>
          <w:i/>
          <w:iCs/>
        </w:rPr>
        <w:t>gennemsnitshastigheden</w:t>
      </w:r>
      <w:r>
        <w:t xml:space="preserve"> i et lille tidsrum omkring dette tidspunkt. Derfor måler vi det stykke </w:t>
      </w:r>
      <w:r w:rsidRPr="00CA2E2B">
        <w:rPr>
          <w:position w:val="-6"/>
        </w:rPr>
        <w:object w:dxaOrig="320" w:dyaOrig="279">
          <v:shape id="_x0000_i1035" type="#_x0000_t75" style="width:15.75pt;height:14.25pt" o:ole="">
            <v:imagedata r:id="rId32" o:title=""/>
          </v:shape>
          <o:OLEObject Type="Embed" ProgID="Equation.DSMT4" ShapeID="_x0000_i1035" DrawAspect="Content" ObjectID="_1321030608" r:id="rId33"/>
        </w:object>
      </w:r>
      <w:r>
        <w:t xml:space="preserve">, som loddet har tilbagelagt fra </w:t>
      </w:r>
      <w:r w:rsidRPr="00CA2E2B">
        <w:rPr>
          <w:position w:val="-10"/>
        </w:rPr>
        <w:object w:dxaOrig="1200" w:dyaOrig="320">
          <v:shape id="_x0000_i1036" type="#_x0000_t75" style="width:60pt;height:15.75pt" o:ole="">
            <v:imagedata r:id="rId34" o:title=""/>
          </v:shape>
          <o:OLEObject Type="Embed" ProgID="Equation.DSMT4" ShapeID="_x0000_i1036" DrawAspect="Content" ObjectID="_1321030609" r:id="rId35"/>
        </w:object>
      </w:r>
      <w:r>
        <w:t xml:space="preserve"> til </w:t>
      </w:r>
      <w:r w:rsidRPr="00CA2E2B">
        <w:rPr>
          <w:position w:val="-10"/>
        </w:rPr>
        <w:object w:dxaOrig="1160" w:dyaOrig="320">
          <v:shape id="_x0000_i1037" type="#_x0000_t75" style="width:57.75pt;height:15.75pt" o:ole="">
            <v:imagedata r:id="rId36" o:title=""/>
          </v:shape>
          <o:OLEObject Type="Embed" ProgID="Equation.DSMT4" ShapeID="_x0000_i1037" DrawAspect="Content" ObjectID="_1321030610" r:id="rId37"/>
        </w:object>
      </w:r>
      <w:r>
        <w:t>. Dette er netop afstanden mellem 9. og 11. prik på strimlen. Vi får:</w:t>
      </w:r>
    </w:p>
    <w:p w:rsidR="00C03180" w:rsidRDefault="00C03180" w:rsidP="00C03180"/>
    <w:p w:rsidR="00C03180" w:rsidRDefault="00C03180" w:rsidP="00C03180">
      <w:pPr>
        <w:jc w:val="center"/>
      </w:pPr>
      <w:r w:rsidRPr="00CA2E2B">
        <w:rPr>
          <w:position w:val="-30"/>
        </w:rPr>
        <w:object w:dxaOrig="3420" w:dyaOrig="680">
          <v:shape id="_x0000_i1038" type="#_x0000_t75" style="width:171pt;height:33.75pt" o:ole="">
            <v:imagedata r:id="rId38" o:title=""/>
          </v:shape>
          <o:OLEObject Type="Embed" ProgID="Equation.DSMT4" ShapeID="_x0000_i1038" DrawAspect="Content" ObjectID="_1321030611" r:id="rId39"/>
        </w:object>
      </w:r>
    </w:p>
    <w:p w:rsidR="00C03180" w:rsidRDefault="00C03180" w:rsidP="00C03180">
      <w:pPr>
        <w:jc w:val="center"/>
      </w:pPr>
    </w:p>
    <w:p w:rsidR="00C03180" w:rsidRDefault="00C03180" w:rsidP="00C03180"/>
    <w:p w:rsidR="00C03180" w:rsidRDefault="00C03180" w:rsidP="00C03180"/>
    <w:p w:rsidR="00C03180" w:rsidRDefault="00C03180" w:rsidP="00C03180"/>
    <w:p w:rsidR="00C03180" w:rsidRDefault="00C03180" w:rsidP="00C03180">
      <w:pPr>
        <w:pStyle w:val="Overskrift4"/>
      </w:pPr>
      <w:r>
        <w:lastRenderedPageBreak/>
        <w:t>Opgave 2</w:t>
      </w:r>
    </w:p>
    <w:p w:rsidR="00C03180" w:rsidRDefault="00C03180" w:rsidP="00C03180">
      <w:pPr>
        <w:spacing w:line="320" w:lineRule="exact"/>
      </w:pPr>
      <w:r>
        <w:t>Du skal bestemme øjeblikshastighederne til tidspunkterne 0; 0,05 sek; 0,10 sek; 0,15 sek; 0,20 sek; etc.... Det skal du gøre på samme måde som i eksemplet ovenfor. Udfyld ske</w:t>
      </w:r>
      <w:r>
        <w:softHyphen/>
      </w:r>
      <w:r>
        <w:softHyphen/>
        <w:t>maet neden</w:t>
      </w:r>
      <w:r>
        <w:softHyphen/>
        <w:t xml:space="preserve">for! Lav en </w:t>
      </w:r>
      <w:r w:rsidRPr="00CA2E2B">
        <w:rPr>
          <w:position w:val="-10"/>
        </w:rPr>
        <w:object w:dxaOrig="1140" w:dyaOrig="320">
          <v:shape id="_x0000_i1039" type="#_x0000_t75" style="width:57pt;height:15.75pt" o:ole="">
            <v:imagedata r:id="rId40" o:title=""/>
          </v:shape>
          <o:OLEObject Type="Embed" ProgID="Equation.DSMT4" ShapeID="_x0000_i1039" DrawAspect="Content" ObjectID="_1321030612" r:id="rId41"/>
        </w:object>
      </w:r>
      <w:r>
        <w:t xml:space="preserve">, altså afsæt </w:t>
      </w:r>
      <w:r>
        <w:rPr>
          <w:i/>
          <w:iCs/>
        </w:rPr>
        <w:t>v</w:t>
      </w:r>
      <w:r>
        <w:t xml:space="preserve"> som funktion af </w:t>
      </w:r>
      <w:r>
        <w:rPr>
          <w:i/>
          <w:iCs/>
        </w:rPr>
        <w:t>t</w:t>
      </w:r>
      <w:r>
        <w:t xml:space="preserve"> på et milli</w:t>
      </w:r>
      <w:r>
        <w:softHyphen/>
        <w:t>meter</w:t>
      </w:r>
      <w:r>
        <w:softHyphen/>
        <w:t>papir. Kan du bekræfte sammenhængen (2) på side 1? Benyt igen hæld</w:t>
      </w:r>
      <w:r>
        <w:softHyphen/>
        <w:t>nings</w:t>
      </w:r>
      <w:r>
        <w:softHyphen/>
        <w:t>ko</w:t>
      </w:r>
      <w:r>
        <w:softHyphen/>
        <w:t>ef</w:t>
      </w:r>
      <w:r>
        <w:softHyphen/>
        <w:t>fi</w:t>
      </w:r>
      <w:r>
        <w:softHyphen/>
        <w:t>ci</w:t>
      </w:r>
      <w:r>
        <w:softHyphen/>
        <w:t>en</w:t>
      </w:r>
      <w:r>
        <w:softHyphen/>
        <w:t xml:space="preserve">ten til at bestemme en værdi for </w:t>
      </w:r>
      <w:r>
        <w:rPr>
          <w:i/>
          <w:iCs/>
        </w:rPr>
        <w:t>g</w:t>
      </w:r>
      <w:r>
        <w:t xml:space="preserve">. </w:t>
      </w:r>
    </w:p>
    <w:p w:rsidR="00C03180" w:rsidRDefault="00C03180" w:rsidP="00C03180">
      <w:pPr>
        <w:spacing w:line="320" w:lineRule="exact"/>
      </w:pPr>
    </w:p>
    <w:p w:rsidR="00C03180" w:rsidRDefault="00C03180" w:rsidP="00C03180">
      <w:pPr>
        <w:spacing w:line="320" w:lineRule="exact"/>
      </w:pPr>
    </w:p>
    <w:p w:rsidR="00C03180" w:rsidRDefault="00C03180" w:rsidP="00C03180"/>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tblPr>
      <w:tblGrid>
        <w:gridCol w:w="1418"/>
        <w:gridCol w:w="1418"/>
        <w:gridCol w:w="1418"/>
        <w:gridCol w:w="1418"/>
        <w:gridCol w:w="1418"/>
      </w:tblGrid>
      <w:tr w:rsidR="00C03180" w:rsidTr="00C03180">
        <w:trPr>
          <w:trHeight w:val="369"/>
          <w:jc w:val="center"/>
        </w:trPr>
        <w:tc>
          <w:tcPr>
            <w:tcW w:w="1418" w:type="dxa"/>
            <w:shd w:val="clear" w:color="auto" w:fill="CCFFCC"/>
          </w:tcPr>
          <w:p w:rsidR="00C03180" w:rsidRDefault="00C03180" w:rsidP="008D17BF">
            <w:pPr>
              <w:jc w:val="center"/>
              <w:rPr>
                <w:lang w:val="de-DE"/>
              </w:rPr>
            </w:pPr>
            <w:r>
              <w:rPr>
                <w:lang w:val="de-DE"/>
              </w:rPr>
              <w:t>Prik. nr.</w:t>
            </w:r>
          </w:p>
        </w:tc>
        <w:tc>
          <w:tcPr>
            <w:tcW w:w="1418" w:type="dxa"/>
            <w:shd w:val="clear" w:color="auto" w:fill="CCFFCC"/>
          </w:tcPr>
          <w:p w:rsidR="00C03180" w:rsidRDefault="00C03180" w:rsidP="008D17BF">
            <w:pPr>
              <w:jc w:val="center"/>
              <w:rPr>
                <w:lang w:val="de-DE"/>
              </w:rPr>
            </w:pPr>
            <w:r>
              <w:rPr>
                <w:i/>
                <w:iCs/>
                <w:lang w:val="de-DE"/>
              </w:rPr>
              <w:t>t</w:t>
            </w:r>
            <w:r>
              <w:rPr>
                <w:lang w:val="de-DE"/>
              </w:rPr>
              <w:t xml:space="preserve"> (sek)</w:t>
            </w:r>
          </w:p>
        </w:tc>
        <w:tc>
          <w:tcPr>
            <w:tcW w:w="1418" w:type="dxa"/>
            <w:shd w:val="clear" w:color="auto" w:fill="CCFFCC"/>
          </w:tcPr>
          <w:p w:rsidR="00C03180" w:rsidRDefault="00C03180" w:rsidP="008D17BF">
            <w:pPr>
              <w:jc w:val="center"/>
              <w:rPr>
                <w:lang w:val="en-GB"/>
              </w:rPr>
            </w:pPr>
            <w:r>
              <w:rPr>
                <w:rFonts w:ascii="Symbol" w:hAnsi="Symbol"/>
                <w:lang w:val="de-DE"/>
              </w:rPr>
              <w:t></w:t>
            </w:r>
            <w:r>
              <w:rPr>
                <w:i/>
                <w:iCs/>
                <w:lang w:val="en-GB"/>
              </w:rPr>
              <w:t>s</w:t>
            </w:r>
            <w:r>
              <w:rPr>
                <w:lang w:val="en-GB"/>
              </w:rPr>
              <w:t xml:space="preserve"> (m)</w:t>
            </w:r>
          </w:p>
        </w:tc>
        <w:tc>
          <w:tcPr>
            <w:tcW w:w="1418" w:type="dxa"/>
            <w:shd w:val="clear" w:color="auto" w:fill="CCFFCC"/>
          </w:tcPr>
          <w:p w:rsidR="00C03180" w:rsidRDefault="00C03180" w:rsidP="008D17BF">
            <w:pPr>
              <w:jc w:val="center"/>
            </w:pPr>
            <w:r>
              <w:rPr>
                <w:rFonts w:ascii="Symbol" w:hAnsi="Symbol"/>
                <w:lang w:val="de-DE"/>
              </w:rPr>
              <w:t></w:t>
            </w:r>
            <w:r>
              <w:rPr>
                <w:i/>
                <w:iCs/>
              </w:rPr>
              <w:t>t</w:t>
            </w:r>
            <w:r>
              <w:t xml:space="preserve"> (sek)</w:t>
            </w:r>
          </w:p>
        </w:tc>
        <w:tc>
          <w:tcPr>
            <w:tcW w:w="1418" w:type="dxa"/>
            <w:shd w:val="clear" w:color="auto" w:fill="CCFFCC"/>
          </w:tcPr>
          <w:p w:rsidR="00C03180" w:rsidRDefault="00C03180" w:rsidP="008D17BF">
            <w:pPr>
              <w:jc w:val="center"/>
              <w:rPr>
                <w:lang w:val="en-GB"/>
              </w:rPr>
            </w:pPr>
            <w:r>
              <w:rPr>
                <w:i/>
                <w:iCs/>
                <w:lang w:val="en-GB"/>
              </w:rPr>
              <w:t>v</w:t>
            </w:r>
            <w:r>
              <w:rPr>
                <w:lang w:val="en-GB"/>
              </w:rPr>
              <w:t xml:space="preserve"> (m/s)</w:t>
            </w:r>
          </w:p>
        </w:tc>
      </w:tr>
      <w:tr w:rsidR="00C03180" w:rsidTr="008D17BF">
        <w:trPr>
          <w:trHeight w:val="369"/>
          <w:jc w:val="center"/>
        </w:trPr>
        <w:tc>
          <w:tcPr>
            <w:tcW w:w="1418" w:type="dxa"/>
          </w:tcPr>
          <w:p w:rsidR="00C03180" w:rsidRDefault="00C03180" w:rsidP="008D17BF">
            <w:pPr>
              <w:rPr>
                <w:lang w:val="en-GB"/>
              </w:rPr>
            </w:pPr>
          </w:p>
        </w:tc>
        <w:tc>
          <w:tcPr>
            <w:tcW w:w="1418" w:type="dxa"/>
          </w:tcPr>
          <w:p w:rsidR="00C03180" w:rsidRDefault="00C03180" w:rsidP="008D17BF">
            <w:pPr>
              <w:rPr>
                <w:lang w:val="en-GB"/>
              </w:rPr>
            </w:pPr>
          </w:p>
        </w:tc>
        <w:tc>
          <w:tcPr>
            <w:tcW w:w="1418" w:type="dxa"/>
          </w:tcPr>
          <w:p w:rsidR="00C03180" w:rsidRDefault="00C03180" w:rsidP="008D17BF">
            <w:pPr>
              <w:rPr>
                <w:lang w:val="en-GB"/>
              </w:rPr>
            </w:pPr>
          </w:p>
        </w:tc>
        <w:tc>
          <w:tcPr>
            <w:tcW w:w="1418" w:type="dxa"/>
          </w:tcPr>
          <w:p w:rsidR="00C03180" w:rsidRDefault="00C03180" w:rsidP="008D17BF">
            <w:pPr>
              <w:jc w:val="center"/>
              <w:rPr>
                <w:lang w:val="en-GB"/>
              </w:rPr>
            </w:pPr>
            <w:r>
              <w:rPr>
                <w:lang w:val="en-GB"/>
              </w:rPr>
              <w:t>0,02</w:t>
            </w:r>
          </w:p>
        </w:tc>
        <w:tc>
          <w:tcPr>
            <w:tcW w:w="1418" w:type="dxa"/>
          </w:tcPr>
          <w:p w:rsidR="00C03180" w:rsidRDefault="00C03180" w:rsidP="008D17BF">
            <w:pPr>
              <w:rPr>
                <w:lang w:val="en-GB"/>
              </w:rPr>
            </w:pPr>
          </w:p>
        </w:tc>
      </w:tr>
      <w:tr w:rsidR="00C03180" w:rsidTr="008D17BF">
        <w:trPr>
          <w:trHeight w:val="369"/>
          <w:jc w:val="center"/>
        </w:trPr>
        <w:tc>
          <w:tcPr>
            <w:tcW w:w="1418" w:type="dxa"/>
          </w:tcPr>
          <w:p w:rsidR="00C03180" w:rsidRDefault="00C03180" w:rsidP="008D17BF">
            <w:pPr>
              <w:rPr>
                <w:lang w:val="en-GB"/>
              </w:rPr>
            </w:pPr>
          </w:p>
        </w:tc>
        <w:tc>
          <w:tcPr>
            <w:tcW w:w="1418" w:type="dxa"/>
          </w:tcPr>
          <w:p w:rsidR="00C03180" w:rsidRDefault="00C03180" w:rsidP="008D17BF">
            <w:pPr>
              <w:rPr>
                <w:lang w:val="en-GB"/>
              </w:rPr>
            </w:pPr>
          </w:p>
        </w:tc>
        <w:tc>
          <w:tcPr>
            <w:tcW w:w="1418" w:type="dxa"/>
          </w:tcPr>
          <w:p w:rsidR="00C03180" w:rsidRDefault="00C03180" w:rsidP="008D17BF">
            <w:pPr>
              <w:rPr>
                <w:lang w:val="en-GB"/>
              </w:rPr>
            </w:pPr>
          </w:p>
        </w:tc>
        <w:tc>
          <w:tcPr>
            <w:tcW w:w="1418" w:type="dxa"/>
          </w:tcPr>
          <w:p w:rsidR="00C03180" w:rsidRDefault="00C03180" w:rsidP="008D17BF">
            <w:pPr>
              <w:jc w:val="center"/>
              <w:rPr>
                <w:lang w:val="en-GB"/>
              </w:rPr>
            </w:pPr>
            <w:r>
              <w:rPr>
                <w:lang w:val="en-GB"/>
              </w:rPr>
              <w:t>0,02</w:t>
            </w:r>
          </w:p>
        </w:tc>
        <w:tc>
          <w:tcPr>
            <w:tcW w:w="1418" w:type="dxa"/>
          </w:tcPr>
          <w:p w:rsidR="00C03180" w:rsidRDefault="00C03180" w:rsidP="008D17BF">
            <w:pPr>
              <w:rPr>
                <w:lang w:val="en-GB"/>
              </w:rPr>
            </w:pPr>
          </w:p>
        </w:tc>
      </w:tr>
      <w:tr w:rsidR="00C03180" w:rsidTr="008D17BF">
        <w:trPr>
          <w:trHeight w:val="369"/>
          <w:jc w:val="center"/>
        </w:trPr>
        <w:tc>
          <w:tcPr>
            <w:tcW w:w="1418" w:type="dxa"/>
          </w:tcPr>
          <w:p w:rsidR="00C03180" w:rsidRDefault="00C03180" w:rsidP="008D17BF">
            <w:pPr>
              <w:rPr>
                <w:lang w:val="en-GB"/>
              </w:rPr>
            </w:pPr>
          </w:p>
        </w:tc>
        <w:tc>
          <w:tcPr>
            <w:tcW w:w="1418" w:type="dxa"/>
          </w:tcPr>
          <w:p w:rsidR="00C03180" w:rsidRDefault="00C03180" w:rsidP="008D17BF">
            <w:pPr>
              <w:rPr>
                <w:lang w:val="en-GB"/>
              </w:rPr>
            </w:pPr>
          </w:p>
        </w:tc>
        <w:tc>
          <w:tcPr>
            <w:tcW w:w="1418" w:type="dxa"/>
          </w:tcPr>
          <w:p w:rsidR="00C03180" w:rsidRDefault="00C03180" w:rsidP="008D17BF">
            <w:pPr>
              <w:rPr>
                <w:lang w:val="en-GB"/>
              </w:rPr>
            </w:pPr>
          </w:p>
        </w:tc>
        <w:tc>
          <w:tcPr>
            <w:tcW w:w="1418" w:type="dxa"/>
          </w:tcPr>
          <w:p w:rsidR="00C03180" w:rsidRDefault="00C03180" w:rsidP="008D17BF">
            <w:pPr>
              <w:jc w:val="center"/>
              <w:rPr>
                <w:lang w:val="en-GB"/>
              </w:rPr>
            </w:pPr>
            <w:r>
              <w:rPr>
                <w:lang w:val="en-GB"/>
              </w:rPr>
              <w:t>0,02</w:t>
            </w:r>
          </w:p>
        </w:tc>
        <w:tc>
          <w:tcPr>
            <w:tcW w:w="1418" w:type="dxa"/>
          </w:tcPr>
          <w:p w:rsidR="00C03180" w:rsidRDefault="00C03180" w:rsidP="008D17BF">
            <w:pPr>
              <w:rPr>
                <w:lang w:val="en-GB"/>
              </w:rPr>
            </w:pPr>
          </w:p>
        </w:tc>
      </w:tr>
      <w:tr w:rsidR="00C03180" w:rsidTr="008D17BF">
        <w:trPr>
          <w:trHeight w:val="369"/>
          <w:jc w:val="center"/>
        </w:trPr>
        <w:tc>
          <w:tcPr>
            <w:tcW w:w="1418" w:type="dxa"/>
          </w:tcPr>
          <w:p w:rsidR="00C03180" w:rsidRDefault="00C03180" w:rsidP="008D17BF">
            <w:pPr>
              <w:rPr>
                <w:lang w:val="en-GB"/>
              </w:rPr>
            </w:pPr>
          </w:p>
        </w:tc>
        <w:tc>
          <w:tcPr>
            <w:tcW w:w="1418" w:type="dxa"/>
          </w:tcPr>
          <w:p w:rsidR="00C03180" w:rsidRDefault="00C03180" w:rsidP="008D17BF">
            <w:pPr>
              <w:rPr>
                <w:lang w:val="en-GB"/>
              </w:rPr>
            </w:pPr>
          </w:p>
        </w:tc>
        <w:tc>
          <w:tcPr>
            <w:tcW w:w="1418" w:type="dxa"/>
          </w:tcPr>
          <w:p w:rsidR="00C03180" w:rsidRDefault="00C03180" w:rsidP="008D17BF">
            <w:pPr>
              <w:rPr>
                <w:lang w:val="en-GB"/>
              </w:rPr>
            </w:pPr>
          </w:p>
        </w:tc>
        <w:tc>
          <w:tcPr>
            <w:tcW w:w="1418" w:type="dxa"/>
          </w:tcPr>
          <w:p w:rsidR="00C03180" w:rsidRDefault="00C03180" w:rsidP="008D17BF">
            <w:pPr>
              <w:jc w:val="center"/>
              <w:rPr>
                <w:lang w:val="en-GB"/>
              </w:rPr>
            </w:pPr>
            <w:r>
              <w:rPr>
                <w:lang w:val="en-GB"/>
              </w:rPr>
              <w:t>0,02</w:t>
            </w:r>
          </w:p>
        </w:tc>
        <w:tc>
          <w:tcPr>
            <w:tcW w:w="1418" w:type="dxa"/>
          </w:tcPr>
          <w:p w:rsidR="00C03180" w:rsidRDefault="00C03180" w:rsidP="008D17BF">
            <w:pPr>
              <w:rPr>
                <w:lang w:val="en-GB"/>
              </w:rPr>
            </w:pPr>
          </w:p>
        </w:tc>
      </w:tr>
      <w:tr w:rsidR="00C03180" w:rsidTr="008D17BF">
        <w:trPr>
          <w:trHeight w:val="369"/>
          <w:jc w:val="center"/>
        </w:trPr>
        <w:tc>
          <w:tcPr>
            <w:tcW w:w="1418" w:type="dxa"/>
          </w:tcPr>
          <w:p w:rsidR="00C03180" w:rsidRDefault="00C03180" w:rsidP="008D17BF">
            <w:pPr>
              <w:rPr>
                <w:lang w:val="en-GB"/>
              </w:rPr>
            </w:pPr>
          </w:p>
        </w:tc>
        <w:tc>
          <w:tcPr>
            <w:tcW w:w="1418" w:type="dxa"/>
          </w:tcPr>
          <w:p w:rsidR="00C03180" w:rsidRDefault="00C03180" w:rsidP="008D17BF">
            <w:pPr>
              <w:rPr>
                <w:lang w:val="en-GB"/>
              </w:rPr>
            </w:pPr>
          </w:p>
        </w:tc>
        <w:tc>
          <w:tcPr>
            <w:tcW w:w="1418" w:type="dxa"/>
          </w:tcPr>
          <w:p w:rsidR="00C03180" w:rsidRDefault="00C03180" w:rsidP="008D17BF">
            <w:pPr>
              <w:rPr>
                <w:lang w:val="en-GB"/>
              </w:rPr>
            </w:pPr>
          </w:p>
        </w:tc>
        <w:tc>
          <w:tcPr>
            <w:tcW w:w="1418" w:type="dxa"/>
          </w:tcPr>
          <w:p w:rsidR="00C03180" w:rsidRDefault="00C03180" w:rsidP="008D17BF">
            <w:pPr>
              <w:jc w:val="center"/>
              <w:rPr>
                <w:lang w:val="en-GB"/>
              </w:rPr>
            </w:pPr>
            <w:r>
              <w:rPr>
                <w:lang w:val="en-GB"/>
              </w:rPr>
              <w:t>0,02</w:t>
            </w:r>
          </w:p>
        </w:tc>
        <w:tc>
          <w:tcPr>
            <w:tcW w:w="1418" w:type="dxa"/>
          </w:tcPr>
          <w:p w:rsidR="00C03180" w:rsidRDefault="00C03180" w:rsidP="008D17BF">
            <w:pPr>
              <w:rPr>
                <w:lang w:val="en-GB"/>
              </w:rPr>
            </w:pPr>
          </w:p>
        </w:tc>
      </w:tr>
      <w:tr w:rsidR="00C03180" w:rsidTr="008D17BF">
        <w:trPr>
          <w:trHeight w:val="369"/>
          <w:jc w:val="center"/>
        </w:trPr>
        <w:tc>
          <w:tcPr>
            <w:tcW w:w="1418" w:type="dxa"/>
          </w:tcPr>
          <w:p w:rsidR="00C03180" w:rsidRDefault="00C03180" w:rsidP="008D17BF">
            <w:pPr>
              <w:rPr>
                <w:lang w:val="en-GB"/>
              </w:rPr>
            </w:pPr>
          </w:p>
        </w:tc>
        <w:tc>
          <w:tcPr>
            <w:tcW w:w="1418" w:type="dxa"/>
          </w:tcPr>
          <w:p w:rsidR="00C03180" w:rsidRDefault="00C03180" w:rsidP="008D17BF">
            <w:pPr>
              <w:rPr>
                <w:lang w:val="en-GB"/>
              </w:rPr>
            </w:pPr>
          </w:p>
        </w:tc>
        <w:tc>
          <w:tcPr>
            <w:tcW w:w="1418" w:type="dxa"/>
          </w:tcPr>
          <w:p w:rsidR="00C03180" w:rsidRDefault="00C03180" w:rsidP="008D17BF">
            <w:pPr>
              <w:rPr>
                <w:lang w:val="en-GB"/>
              </w:rPr>
            </w:pPr>
          </w:p>
        </w:tc>
        <w:tc>
          <w:tcPr>
            <w:tcW w:w="1418" w:type="dxa"/>
          </w:tcPr>
          <w:p w:rsidR="00C03180" w:rsidRDefault="00C03180" w:rsidP="008D17BF">
            <w:pPr>
              <w:jc w:val="center"/>
              <w:rPr>
                <w:lang w:val="en-GB"/>
              </w:rPr>
            </w:pPr>
            <w:r>
              <w:rPr>
                <w:lang w:val="en-GB"/>
              </w:rPr>
              <w:t>0,02</w:t>
            </w:r>
          </w:p>
        </w:tc>
        <w:tc>
          <w:tcPr>
            <w:tcW w:w="1418" w:type="dxa"/>
          </w:tcPr>
          <w:p w:rsidR="00C03180" w:rsidRDefault="00C03180" w:rsidP="008D17BF">
            <w:pPr>
              <w:rPr>
                <w:lang w:val="en-GB"/>
              </w:rPr>
            </w:pPr>
          </w:p>
        </w:tc>
      </w:tr>
      <w:tr w:rsidR="00C03180" w:rsidTr="008D17BF">
        <w:trPr>
          <w:trHeight w:val="369"/>
          <w:jc w:val="center"/>
        </w:trPr>
        <w:tc>
          <w:tcPr>
            <w:tcW w:w="1418" w:type="dxa"/>
          </w:tcPr>
          <w:p w:rsidR="00C03180" w:rsidRDefault="00C03180" w:rsidP="008D17BF">
            <w:pPr>
              <w:rPr>
                <w:lang w:val="en-GB"/>
              </w:rPr>
            </w:pPr>
          </w:p>
        </w:tc>
        <w:tc>
          <w:tcPr>
            <w:tcW w:w="1418" w:type="dxa"/>
          </w:tcPr>
          <w:p w:rsidR="00C03180" w:rsidRDefault="00C03180" w:rsidP="008D17BF">
            <w:pPr>
              <w:rPr>
                <w:lang w:val="en-GB"/>
              </w:rPr>
            </w:pPr>
          </w:p>
        </w:tc>
        <w:tc>
          <w:tcPr>
            <w:tcW w:w="1418" w:type="dxa"/>
          </w:tcPr>
          <w:p w:rsidR="00C03180" w:rsidRDefault="00C03180" w:rsidP="008D17BF">
            <w:pPr>
              <w:rPr>
                <w:lang w:val="en-GB"/>
              </w:rPr>
            </w:pPr>
          </w:p>
        </w:tc>
        <w:tc>
          <w:tcPr>
            <w:tcW w:w="1418" w:type="dxa"/>
          </w:tcPr>
          <w:p w:rsidR="00C03180" w:rsidRDefault="00C03180" w:rsidP="008D17BF">
            <w:pPr>
              <w:jc w:val="center"/>
              <w:rPr>
                <w:lang w:val="en-GB"/>
              </w:rPr>
            </w:pPr>
            <w:r>
              <w:rPr>
                <w:lang w:val="en-GB"/>
              </w:rPr>
              <w:t>0,02</w:t>
            </w:r>
          </w:p>
        </w:tc>
        <w:tc>
          <w:tcPr>
            <w:tcW w:w="1418" w:type="dxa"/>
          </w:tcPr>
          <w:p w:rsidR="00C03180" w:rsidRDefault="00C03180" w:rsidP="008D17BF">
            <w:pPr>
              <w:rPr>
                <w:lang w:val="en-GB"/>
              </w:rPr>
            </w:pPr>
          </w:p>
        </w:tc>
      </w:tr>
      <w:tr w:rsidR="00C03180" w:rsidTr="008D17BF">
        <w:trPr>
          <w:trHeight w:val="369"/>
          <w:jc w:val="center"/>
        </w:trPr>
        <w:tc>
          <w:tcPr>
            <w:tcW w:w="1418" w:type="dxa"/>
          </w:tcPr>
          <w:p w:rsidR="00C03180" w:rsidRDefault="00C03180" w:rsidP="008D17BF">
            <w:pPr>
              <w:rPr>
                <w:lang w:val="en-GB"/>
              </w:rPr>
            </w:pPr>
          </w:p>
        </w:tc>
        <w:tc>
          <w:tcPr>
            <w:tcW w:w="1418" w:type="dxa"/>
          </w:tcPr>
          <w:p w:rsidR="00C03180" w:rsidRDefault="00C03180" w:rsidP="008D17BF">
            <w:pPr>
              <w:rPr>
                <w:lang w:val="en-GB"/>
              </w:rPr>
            </w:pPr>
          </w:p>
        </w:tc>
        <w:tc>
          <w:tcPr>
            <w:tcW w:w="1418" w:type="dxa"/>
          </w:tcPr>
          <w:p w:rsidR="00C03180" w:rsidRDefault="00C03180" w:rsidP="008D17BF">
            <w:pPr>
              <w:rPr>
                <w:lang w:val="en-GB"/>
              </w:rPr>
            </w:pPr>
          </w:p>
        </w:tc>
        <w:tc>
          <w:tcPr>
            <w:tcW w:w="1418" w:type="dxa"/>
          </w:tcPr>
          <w:p w:rsidR="00C03180" w:rsidRDefault="00C03180" w:rsidP="008D17BF">
            <w:pPr>
              <w:jc w:val="center"/>
              <w:rPr>
                <w:lang w:val="en-GB"/>
              </w:rPr>
            </w:pPr>
            <w:r>
              <w:rPr>
                <w:lang w:val="en-GB"/>
              </w:rPr>
              <w:t>0,02</w:t>
            </w:r>
          </w:p>
        </w:tc>
        <w:tc>
          <w:tcPr>
            <w:tcW w:w="1418" w:type="dxa"/>
          </w:tcPr>
          <w:p w:rsidR="00C03180" w:rsidRDefault="00C03180" w:rsidP="008D17BF">
            <w:pPr>
              <w:rPr>
                <w:lang w:val="en-GB"/>
              </w:rPr>
            </w:pPr>
          </w:p>
        </w:tc>
      </w:tr>
      <w:tr w:rsidR="00C03180" w:rsidTr="008D17BF">
        <w:trPr>
          <w:trHeight w:val="369"/>
          <w:jc w:val="center"/>
        </w:trPr>
        <w:tc>
          <w:tcPr>
            <w:tcW w:w="1418" w:type="dxa"/>
          </w:tcPr>
          <w:p w:rsidR="00C03180" w:rsidRDefault="00C03180" w:rsidP="008D17BF">
            <w:pPr>
              <w:rPr>
                <w:lang w:val="en-GB"/>
              </w:rPr>
            </w:pPr>
          </w:p>
        </w:tc>
        <w:tc>
          <w:tcPr>
            <w:tcW w:w="1418" w:type="dxa"/>
          </w:tcPr>
          <w:p w:rsidR="00C03180" w:rsidRDefault="00C03180" w:rsidP="008D17BF">
            <w:pPr>
              <w:rPr>
                <w:lang w:val="en-GB"/>
              </w:rPr>
            </w:pPr>
          </w:p>
        </w:tc>
        <w:tc>
          <w:tcPr>
            <w:tcW w:w="1418" w:type="dxa"/>
          </w:tcPr>
          <w:p w:rsidR="00C03180" w:rsidRDefault="00C03180" w:rsidP="008D17BF">
            <w:pPr>
              <w:rPr>
                <w:lang w:val="en-GB"/>
              </w:rPr>
            </w:pPr>
          </w:p>
        </w:tc>
        <w:tc>
          <w:tcPr>
            <w:tcW w:w="1418" w:type="dxa"/>
          </w:tcPr>
          <w:p w:rsidR="00C03180" w:rsidRDefault="00C03180" w:rsidP="008D17BF">
            <w:pPr>
              <w:jc w:val="center"/>
              <w:rPr>
                <w:lang w:val="en-GB"/>
              </w:rPr>
            </w:pPr>
            <w:r>
              <w:rPr>
                <w:lang w:val="en-GB"/>
              </w:rPr>
              <w:t>0,02</w:t>
            </w:r>
          </w:p>
        </w:tc>
        <w:tc>
          <w:tcPr>
            <w:tcW w:w="1418" w:type="dxa"/>
          </w:tcPr>
          <w:p w:rsidR="00C03180" w:rsidRDefault="00C03180" w:rsidP="008D17BF">
            <w:pPr>
              <w:rPr>
                <w:lang w:val="en-GB"/>
              </w:rPr>
            </w:pPr>
          </w:p>
        </w:tc>
      </w:tr>
      <w:tr w:rsidR="00C03180" w:rsidTr="008D17BF">
        <w:trPr>
          <w:trHeight w:val="369"/>
          <w:jc w:val="center"/>
        </w:trPr>
        <w:tc>
          <w:tcPr>
            <w:tcW w:w="1418" w:type="dxa"/>
          </w:tcPr>
          <w:p w:rsidR="00C03180" w:rsidRDefault="00C03180" w:rsidP="008D17BF">
            <w:pPr>
              <w:rPr>
                <w:lang w:val="en-GB"/>
              </w:rPr>
            </w:pPr>
          </w:p>
        </w:tc>
        <w:tc>
          <w:tcPr>
            <w:tcW w:w="1418" w:type="dxa"/>
          </w:tcPr>
          <w:p w:rsidR="00C03180" w:rsidRDefault="00C03180" w:rsidP="008D17BF">
            <w:pPr>
              <w:rPr>
                <w:lang w:val="en-GB"/>
              </w:rPr>
            </w:pPr>
          </w:p>
        </w:tc>
        <w:tc>
          <w:tcPr>
            <w:tcW w:w="1418" w:type="dxa"/>
          </w:tcPr>
          <w:p w:rsidR="00C03180" w:rsidRDefault="00C03180" w:rsidP="008D17BF">
            <w:pPr>
              <w:rPr>
                <w:lang w:val="en-GB"/>
              </w:rPr>
            </w:pPr>
          </w:p>
        </w:tc>
        <w:tc>
          <w:tcPr>
            <w:tcW w:w="1418" w:type="dxa"/>
          </w:tcPr>
          <w:p w:rsidR="00C03180" w:rsidRDefault="00C03180" w:rsidP="008D17BF">
            <w:pPr>
              <w:jc w:val="center"/>
              <w:rPr>
                <w:lang w:val="en-GB"/>
              </w:rPr>
            </w:pPr>
            <w:r>
              <w:rPr>
                <w:lang w:val="en-GB"/>
              </w:rPr>
              <w:t>0,02</w:t>
            </w:r>
          </w:p>
        </w:tc>
        <w:tc>
          <w:tcPr>
            <w:tcW w:w="1418" w:type="dxa"/>
          </w:tcPr>
          <w:p w:rsidR="00C03180" w:rsidRDefault="00C03180" w:rsidP="008D17BF">
            <w:pPr>
              <w:rPr>
                <w:lang w:val="en-GB"/>
              </w:rPr>
            </w:pPr>
          </w:p>
        </w:tc>
      </w:tr>
      <w:tr w:rsidR="00C03180" w:rsidTr="008D17BF">
        <w:trPr>
          <w:trHeight w:val="369"/>
          <w:jc w:val="center"/>
        </w:trPr>
        <w:tc>
          <w:tcPr>
            <w:tcW w:w="1418" w:type="dxa"/>
          </w:tcPr>
          <w:p w:rsidR="00C03180" w:rsidRDefault="00C03180" w:rsidP="008D17BF">
            <w:pPr>
              <w:rPr>
                <w:lang w:val="en-GB"/>
              </w:rPr>
            </w:pPr>
          </w:p>
        </w:tc>
        <w:tc>
          <w:tcPr>
            <w:tcW w:w="1418" w:type="dxa"/>
          </w:tcPr>
          <w:p w:rsidR="00C03180" w:rsidRDefault="00C03180" w:rsidP="008D17BF">
            <w:pPr>
              <w:rPr>
                <w:lang w:val="en-GB"/>
              </w:rPr>
            </w:pPr>
          </w:p>
        </w:tc>
        <w:tc>
          <w:tcPr>
            <w:tcW w:w="1418" w:type="dxa"/>
          </w:tcPr>
          <w:p w:rsidR="00C03180" w:rsidRDefault="00C03180" w:rsidP="008D17BF">
            <w:pPr>
              <w:rPr>
                <w:lang w:val="en-GB"/>
              </w:rPr>
            </w:pPr>
          </w:p>
        </w:tc>
        <w:tc>
          <w:tcPr>
            <w:tcW w:w="1418" w:type="dxa"/>
          </w:tcPr>
          <w:p w:rsidR="00C03180" w:rsidRDefault="00C03180" w:rsidP="008D17BF">
            <w:pPr>
              <w:jc w:val="center"/>
              <w:rPr>
                <w:lang w:val="en-GB"/>
              </w:rPr>
            </w:pPr>
            <w:r>
              <w:rPr>
                <w:lang w:val="en-GB"/>
              </w:rPr>
              <w:t>0,02</w:t>
            </w:r>
          </w:p>
        </w:tc>
        <w:tc>
          <w:tcPr>
            <w:tcW w:w="1418" w:type="dxa"/>
          </w:tcPr>
          <w:p w:rsidR="00C03180" w:rsidRDefault="00C03180" w:rsidP="008D17BF">
            <w:pPr>
              <w:rPr>
                <w:lang w:val="en-GB"/>
              </w:rPr>
            </w:pPr>
          </w:p>
        </w:tc>
      </w:tr>
      <w:tr w:rsidR="00C03180" w:rsidTr="008D17BF">
        <w:trPr>
          <w:trHeight w:val="369"/>
          <w:jc w:val="center"/>
        </w:trPr>
        <w:tc>
          <w:tcPr>
            <w:tcW w:w="1418" w:type="dxa"/>
          </w:tcPr>
          <w:p w:rsidR="00C03180" w:rsidRDefault="00C03180" w:rsidP="008D17BF">
            <w:pPr>
              <w:rPr>
                <w:lang w:val="en-GB"/>
              </w:rPr>
            </w:pPr>
          </w:p>
        </w:tc>
        <w:tc>
          <w:tcPr>
            <w:tcW w:w="1418" w:type="dxa"/>
          </w:tcPr>
          <w:p w:rsidR="00C03180" w:rsidRDefault="00C03180" w:rsidP="008D17BF">
            <w:pPr>
              <w:rPr>
                <w:lang w:val="en-GB"/>
              </w:rPr>
            </w:pPr>
          </w:p>
        </w:tc>
        <w:tc>
          <w:tcPr>
            <w:tcW w:w="1418" w:type="dxa"/>
          </w:tcPr>
          <w:p w:rsidR="00C03180" w:rsidRDefault="00C03180" w:rsidP="008D17BF">
            <w:pPr>
              <w:rPr>
                <w:lang w:val="en-GB"/>
              </w:rPr>
            </w:pPr>
          </w:p>
        </w:tc>
        <w:tc>
          <w:tcPr>
            <w:tcW w:w="1418" w:type="dxa"/>
          </w:tcPr>
          <w:p w:rsidR="00C03180" w:rsidRDefault="00C03180" w:rsidP="008D17BF">
            <w:pPr>
              <w:jc w:val="center"/>
              <w:rPr>
                <w:lang w:val="en-GB"/>
              </w:rPr>
            </w:pPr>
            <w:r>
              <w:rPr>
                <w:lang w:val="en-GB"/>
              </w:rPr>
              <w:t>0,02</w:t>
            </w:r>
          </w:p>
        </w:tc>
        <w:tc>
          <w:tcPr>
            <w:tcW w:w="1418" w:type="dxa"/>
          </w:tcPr>
          <w:p w:rsidR="00C03180" w:rsidRDefault="00C03180" w:rsidP="008D17BF">
            <w:pPr>
              <w:rPr>
                <w:lang w:val="en-GB"/>
              </w:rPr>
            </w:pPr>
          </w:p>
        </w:tc>
      </w:tr>
    </w:tbl>
    <w:p w:rsidR="00C03180" w:rsidRDefault="00C03180" w:rsidP="00C03180">
      <w:pPr>
        <w:rPr>
          <w:lang w:val="en-GB"/>
        </w:rPr>
      </w:pPr>
    </w:p>
    <w:p w:rsidR="00C03180" w:rsidRDefault="00C03180" w:rsidP="00C03180">
      <w:pPr>
        <w:rPr>
          <w:lang w:val="en-GB"/>
        </w:rPr>
      </w:pPr>
    </w:p>
    <w:p w:rsidR="00C03180" w:rsidRDefault="00C03180" w:rsidP="00C03180">
      <w:r>
        <w:t>Der er en anden vigtig formel for bevægelse i tyngdefeltet, når loddet starter fra hvile:</w:t>
      </w:r>
    </w:p>
    <w:p w:rsidR="00C03180" w:rsidRDefault="00C03180" w:rsidP="00C03180">
      <w:pPr>
        <w:spacing w:before="200" w:after="160"/>
      </w:pPr>
      <w:r>
        <w:t>(3)</w:t>
      </w:r>
      <w:r>
        <w:tab/>
      </w:r>
      <w:r>
        <w:tab/>
      </w:r>
      <w:r>
        <w:tab/>
      </w:r>
      <w:r>
        <w:tab/>
      </w:r>
      <w:r>
        <w:tab/>
      </w:r>
      <w:r>
        <w:tab/>
      </w:r>
      <w:r>
        <w:tab/>
      </w:r>
      <w:r w:rsidRPr="00CA2E2B">
        <w:rPr>
          <w:position w:val="-10"/>
        </w:rPr>
        <w:object w:dxaOrig="1280" w:dyaOrig="380">
          <v:shape id="_x0000_i1040" type="#_x0000_t75" style="width:63.75pt;height:18.75pt" o:ole="">
            <v:imagedata r:id="rId42" o:title=""/>
          </v:shape>
          <o:OLEObject Type="Embed" ProgID="Equation.DSMT4" ShapeID="_x0000_i1040" DrawAspect="Content" ObjectID="_1321030613" r:id="rId43"/>
        </w:object>
      </w:r>
      <w:r>
        <w:t xml:space="preserve"> </w:t>
      </w:r>
    </w:p>
    <w:p w:rsidR="00C03180" w:rsidRDefault="00C03180" w:rsidP="00C03180">
      <w:r>
        <w:t>Bevis denne formel ved at kombinere formlerne (1) og (2) fra side 1.</w:t>
      </w:r>
    </w:p>
    <w:p w:rsidR="00C03180" w:rsidRDefault="00C03180" w:rsidP="00C03180"/>
    <w:p w:rsidR="00C03180" w:rsidRDefault="00C03180" w:rsidP="00C03180">
      <w:r>
        <w:t>Kom eventuelt med andre forslag til, hvordan man kan måle hastigheder såvel i fysik</w:t>
      </w:r>
      <w:r>
        <w:softHyphen/>
        <w:t>lo</w:t>
      </w:r>
      <w:r>
        <w:softHyphen/>
        <w:t>ka</w:t>
      </w:r>
      <w:r>
        <w:softHyphen/>
        <w:t xml:space="preserve">let som i verden udenfor. </w:t>
      </w:r>
    </w:p>
    <w:p w:rsidR="008F54B6" w:rsidRPr="007A48A7" w:rsidRDefault="008F54B6" w:rsidP="00C03180">
      <w:pPr>
        <w:pStyle w:val="Overskrift2"/>
      </w:pPr>
    </w:p>
    <w:sectPr w:rsidR="008F54B6" w:rsidRPr="007A48A7" w:rsidSect="00197F7C">
      <w:headerReference w:type="even" r:id="rId44"/>
      <w:headerReference w:type="default" r:id="rId45"/>
      <w:headerReference w:type="first" r:id="rId46"/>
      <w:pgSz w:w="11906" w:h="16838" w:code="9"/>
      <w:pgMar w:top="1134" w:right="1701" w:bottom="1134" w:left="1701" w:header="567" w:footer="567"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2E3D" w:rsidRDefault="00572E3D" w:rsidP="00E2358E">
      <w:pPr>
        <w:spacing w:line="240" w:lineRule="auto"/>
      </w:pPr>
      <w:r>
        <w:separator/>
      </w:r>
    </w:p>
  </w:endnote>
  <w:endnote w:type="continuationSeparator" w:id="0">
    <w:p w:rsidR="00572E3D" w:rsidRDefault="00572E3D" w:rsidP="00E2358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2E3D" w:rsidRDefault="00572E3D" w:rsidP="00E2358E">
      <w:pPr>
        <w:spacing w:line="240" w:lineRule="auto"/>
      </w:pPr>
      <w:r>
        <w:separator/>
      </w:r>
    </w:p>
  </w:footnote>
  <w:footnote w:type="continuationSeparator" w:id="0">
    <w:p w:rsidR="00572E3D" w:rsidRDefault="00572E3D" w:rsidP="00E2358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F7C" w:rsidRDefault="00C05A57" w:rsidP="00197F7C">
    <w:pPr>
      <w:pStyle w:val="Sidehoved"/>
      <w:rPr>
        <w:rFonts w:asciiTheme="minorHAnsi" w:hAnsiTheme="minorHAnsi"/>
        <w:sz w:val="20"/>
        <w:szCs w:val="20"/>
      </w:rPr>
    </w:pPr>
    <w:r w:rsidRPr="007A48A7">
      <w:rPr>
        <w:rFonts w:asciiTheme="minorHAnsi" w:hAnsiTheme="minorHAnsi"/>
        <w:sz w:val="22"/>
      </w:rPr>
      <w:fldChar w:fldCharType="begin"/>
    </w:r>
    <w:r w:rsidR="00197F7C" w:rsidRPr="007A48A7">
      <w:rPr>
        <w:rFonts w:asciiTheme="minorHAnsi" w:hAnsiTheme="minorHAnsi"/>
        <w:sz w:val="22"/>
      </w:rPr>
      <w:instrText xml:space="preserve"> PAGE    \* MERGEFORMAT </w:instrText>
    </w:r>
    <w:r w:rsidRPr="007A48A7">
      <w:rPr>
        <w:rFonts w:asciiTheme="minorHAnsi" w:hAnsiTheme="minorHAnsi"/>
        <w:sz w:val="22"/>
      </w:rPr>
      <w:fldChar w:fldCharType="separate"/>
    </w:r>
    <w:r w:rsidR="001D31A0">
      <w:rPr>
        <w:rFonts w:asciiTheme="minorHAnsi" w:hAnsiTheme="minorHAnsi"/>
        <w:noProof/>
        <w:sz w:val="22"/>
      </w:rPr>
      <w:t>4</w:t>
    </w:r>
    <w:r w:rsidRPr="007A48A7">
      <w:rPr>
        <w:rFonts w:asciiTheme="minorHAnsi" w:hAnsiTheme="minorHAnsi"/>
        <w:sz w:val="22"/>
      </w:rPr>
      <w:fldChar w:fldCharType="end"/>
    </w:r>
    <w:r w:rsidR="00197F7C">
      <w:rPr>
        <w:rFonts w:asciiTheme="minorHAnsi" w:hAnsiTheme="minorHAnsi"/>
        <w:szCs w:val="24"/>
      </w:rPr>
      <w:ptab w:relativeTo="margin" w:alignment="right" w:leader="none"/>
    </w:r>
    <w:r w:rsidRPr="00C05A57">
      <w:rPr>
        <w:rFonts w:asciiTheme="minorHAnsi" w:hAnsiTheme="minorHAnsi"/>
        <w:noProof/>
        <w:sz w:val="18"/>
        <w:szCs w:val="18"/>
        <w:lang w:eastAsia="da-DK"/>
      </w:rPr>
      <w:pict>
        <v:shapetype id="_x0000_t32" coordsize="21600,21600" o:spt="32" o:oned="t" path="m,l21600,21600e" filled="f">
          <v:path arrowok="t" fillok="f" o:connecttype="none"/>
          <o:lock v:ext="edit" shapetype="t"/>
        </v:shapetype>
        <v:shape id="_x0000_s4111" type="#_x0000_t32" style="position:absolute;left:0;text-align:left;margin-left:-1.05pt;margin-top:15.6pt;width:425.2pt;height:0;z-index:251663360;mso-position-horizontal-relative:text;mso-position-vertical-relative:text" o:connectortype="straight"/>
      </w:pict>
    </w:r>
    <w:r w:rsidR="00197F7C" w:rsidRPr="007A48A7">
      <w:rPr>
        <w:rFonts w:asciiTheme="minorHAnsi" w:hAnsiTheme="minorHAnsi"/>
        <w:sz w:val="18"/>
        <w:szCs w:val="18"/>
      </w:rPr>
      <w:t>Fysikøvelse – Erik Vestergaard – www.matematikfysik.dk</w:t>
    </w:r>
    <w:r w:rsidR="00197F7C" w:rsidRPr="00353AA3">
      <w:rPr>
        <w:rFonts w:asciiTheme="minorHAnsi" w:hAnsiTheme="minorHAnsi"/>
        <w:sz w:val="20"/>
        <w:szCs w:val="20"/>
      </w:rPr>
      <w:t xml:space="preserve"> </w:t>
    </w:r>
  </w:p>
  <w:p w:rsidR="00197F7C" w:rsidRPr="00197F7C" w:rsidRDefault="00197F7C" w:rsidP="00197F7C">
    <w:pPr>
      <w:pStyle w:val="Sidehove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F7C" w:rsidRDefault="00C05A57" w:rsidP="00197F7C">
    <w:pPr>
      <w:pStyle w:val="Sidehoved"/>
      <w:rPr>
        <w:rFonts w:asciiTheme="minorHAnsi" w:hAnsiTheme="minorHAnsi"/>
        <w:sz w:val="20"/>
        <w:szCs w:val="20"/>
      </w:rPr>
    </w:pPr>
    <w:r w:rsidRPr="00C05A57">
      <w:rPr>
        <w:rFonts w:asciiTheme="minorHAnsi" w:hAnsiTheme="minorHAnsi"/>
        <w:noProof/>
        <w:sz w:val="18"/>
        <w:szCs w:val="18"/>
        <w:lang w:eastAsia="da-DK"/>
      </w:rPr>
      <w:pict>
        <v:shapetype id="_x0000_t32" coordsize="21600,21600" o:spt="32" o:oned="t" path="m,l21600,21600e" filled="f">
          <v:path arrowok="t" fillok="f" o:connecttype="none"/>
          <o:lock v:ext="edit" shapetype="t"/>
        </v:shapetype>
        <v:shape id="_x0000_s4112" type="#_x0000_t32" style="position:absolute;left:0;text-align:left;margin-left:-1.05pt;margin-top:15.6pt;width:425.2pt;height:0;z-index:251665408" o:connectortype="straight"/>
      </w:pict>
    </w:r>
    <w:r w:rsidR="00197F7C" w:rsidRPr="007A48A7">
      <w:rPr>
        <w:rFonts w:asciiTheme="minorHAnsi" w:hAnsiTheme="minorHAnsi"/>
        <w:sz w:val="18"/>
        <w:szCs w:val="18"/>
      </w:rPr>
      <w:t>Fysikøvelse – Erik Vestergaard – www.matematikfysik.dk</w:t>
    </w:r>
    <w:r w:rsidR="00197F7C">
      <w:rPr>
        <w:rFonts w:asciiTheme="minorHAnsi" w:hAnsiTheme="minorHAnsi"/>
        <w:sz w:val="20"/>
        <w:szCs w:val="20"/>
      </w:rPr>
      <w:ptab w:relativeTo="margin" w:alignment="right" w:leader="none"/>
    </w:r>
    <w:r w:rsidRPr="007A48A7">
      <w:rPr>
        <w:rFonts w:asciiTheme="minorHAnsi" w:hAnsiTheme="minorHAnsi"/>
        <w:sz w:val="22"/>
      </w:rPr>
      <w:fldChar w:fldCharType="begin"/>
    </w:r>
    <w:r w:rsidR="00197F7C" w:rsidRPr="007A48A7">
      <w:rPr>
        <w:rFonts w:asciiTheme="minorHAnsi" w:hAnsiTheme="minorHAnsi"/>
        <w:sz w:val="22"/>
      </w:rPr>
      <w:instrText xml:space="preserve"> PAGE    \* MERGEFORMAT </w:instrText>
    </w:r>
    <w:r w:rsidRPr="007A48A7">
      <w:rPr>
        <w:rFonts w:asciiTheme="minorHAnsi" w:hAnsiTheme="minorHAnsi"/>
        <w:sz w:val="22"/>
      </w:rPr>
      <w:fldChar w:fldCharType="separate"/>
    </w:r>
    <w:r w:rsidR="001D31A0">
      <w:rPr>
        <w:rFonts w:asciiTheme="minorHAnsi" w:hAnsiTheme="minorHAnsi"/>
        <w:noProof/>
        <w:sz w:val="22"/>
      </w:rPr>
      <w:t>3</w:t>
    </w:r>
    <w:r w:rsidRPr="007A48A7">
      <w:rPr>
        <w:rFonts w:asciiTheme="minorHAnsi" w:hAnsiTheme="minorHAnsi"/>
        <w:sz w:val="22"/>
      </w:rPr>
      <w:fldChar w:fldCharType="end"/>
    </w:r>
    <w:r w:rsidR="00197F7C" w:rsidRPr="00353AA3">
      <w:rPr>
        <w:rFonts w:asciiTheme="minorHAnsi" w:hAnsiTheme="minorHAnsi"/>
        <w:sz w:val="20"/>
        <w:szCs w:val="20"/>
      </w:rPr>
      <w:t xml:space="preserve"> </w:t>
    </w:r>
  </w:p>
  <w:p w:rsidR="00197F7C" w:rsidRPr="00197F7C" w:rsidRDefault="00197F7C">
    <w:pPr>
      <w:pStyle w:val="Sidehoved"/>
      <w:rPr>
        <w:rFonts w:asciiTheme="minorHAnsi" w:hAnsiTheme="minorHAnsi"/>
        <w:sz w:val="20"/>
        <w:szCs w:val="20"/>
      </w:rPr>
    </w:pPr>
    <w:r>
      <w:rPr>
        <w:rFonts w:asciiTheme="minorHAnsi" w:hAnsiTheme="minorHAnsi"/>
        <w:sz w:val="20"/>
        <w:szCs w:val="20"/>
      </w:rPr>
      <w:ptab w:relativeTo="margin" w:alignment="right" w:leader="none"/>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AA3" w:rsidRPr="00353AA3" w:rsidRDefault="00C05A57">
    <w:pPr>
      <w:pStyle w:val="Sidehoved"/>
      <w:rPr>
        <w:rFonts w:asciiTheme="minorHAnsi" w:hAnsiTheme="minorHAnsi"/>
        <w:sz w:val="20"/>
        <w:szCs w:val="20"/>
      </w:rPr>
    </w:pPr>
    <w:r w:rsidRPr="00C05A57">
      <w:rPr>
        <w:rFonts w:asciiTheme="minorHAnsi" w:hAnsiTheme="minorHAnsi"/>
        <w:noProof/>
        <w:sz w:val="18"/>
        <w:szCs w:val="18"/>
        <w:lang w:eastAsia="da-DK"/>
      </w:rPr>
      <w:pict>
        <v:shapetype id="_x0000_t32" coordsize="21600,21600" o:spt="32" o:oned="t" path="m,l21600,21600e" filled="f">
          <v:path arrowok="t" fillok="f" o:connecttype="none"/>
          <o:lock v:ext="edit" shapetype="t"/>
        </v:shapetype>
        <v:shape id="_x0000_s4106" type="#_x0000_t32" style="position:absolute;left:0;text-align:left;margin-left:-1.05pt;margin-top:14.2pt;width:425.2pt;height:0;z-index:251661312" o:connectortype="straight"/>
      </w:pict>
    </w:r>
    <w:r w:rsidR="00353AA3" w:rsidRPr="007A48A7">
      <w:rPr>
        <w:rFonts w:asciiTheme="minorHAnsi" w:hAnsiTheme="minorHAnsi"/>
        <w:sz w:val="18"/>
        <w:szCs w:val="18"/>
      </w:rPr>
      <w:t>Fysikøvelse – Erik Vestergaard – www.matematikfysik.dk</w:t>
    </w:r>
    <w:r w:rsidR="008F54B6" w:rsidRPr="00353AA3">
      <w:rPr>
        <w:rFonts w:asciiTheme="minorHAnsi" w:hAnsiTheme="minorHAnsi"/>
        <w:sz w:val="20"/>
        <w:szCs w:val="20"/>
      </w:rPr>
      <w:t xml:space="preserve"> </w:t>
    </w:r>
    <w:r w:rsidR="00353AA3">
      <w:rPr>
        <w:rFonts w:asciiTheme="minorHAnsi" w:hAnsiTheme="minorHAnsi"/>
        <w:sz w:val="20"/>
        <w:szCs w:val="20"/>
      </w:rPr>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005DD3"/>
    <w:multiLevelType w:val="hybridMultilevel"/>
    <w:tmpl w:val="2A986B7C"/>
    <w:lvl w:ilvl="0" w:tplc="568A592E">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62D971C3"/>
    <w:multiLevelType w:val="hybridMultilevel"/>
    <w:tmpl w:val="22906200"/>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425"/>
  <w:hyphenationZone w:val="425"/>
  <w:evenAndOddHeaders/>
  <w:drawingGridHorizontalSpacing w:val="120"/>
  <w:displayHorizontalDrawingGridEvery w:val="2"/>
  <w:characterSpacingControl w:val="doNotCompress"/>
  <w:hdrShapeDefaults>
    <o:shapedefaults v:ext="edit" spidmax="17410"/>
    <o:shapelayout v:ext="edit">
      <o:idmap v:ext="edit" data="4"/>
      <o:rules v:ext="edit">
        <o:r id="V:Rule4" type="connector" idref="#_x0000_s4111"/>
        <o:r id="V:Rule5" type="connector" idref="#_x0000_s4106"/>
        <o:r id="V:Rule6" type="connector" idref="#_x0000_s4112"/>
      </o:rules>
    </o:shapelayout>
  </w:hdrShapeDefaults>
  <w:footnotePr>
    <w:footnote w:id="-1"/>
    <w:footnote w:id="0"/>
  </w:footnotePr>
  <w:endnotePr>
    <w:endnote w:id="-1"/>
    <w:endnote w:id="0"/>
  </w:endnotePr>
  <w:compat/>
  <w:rsids>
    <w:rsidRoot w:val="00FD1239"/>
    <w:rsid w:val="0000388C"/>
    <w:rsid w:val="0000545A"/>
    <w:rsid w:val="00043C23"/>
    <w:rsid w:val="00086412"/>
    <w:rsid w:val="00086888"/>
    <w:rsid w:val="000C0A2F"/>
    <w:rsid w:val="000D2460"/>
    <w:rsid w:val="00195AD0"/>
    <w:rsid w:val="00197F7C"/>
    <w:rsid w:val="001D31A0"/>
    <w:rsid w:val="00227B77"/>
    <w:rsid w:val="00254263"/>
    <w:rsid w:val="002615C9"/>
    <w:rsid w:val="00294F40"/>
    <w:rsid w:val="002B4275"/>
    <w:rsid w:val="002B60D3"/>
    <w:rsid w:val="002C4BC7"/>
    <w:rsid w:val="0031606D"/>
    <w:rsid w:val="00353AA3"/>
    <w:rsid w:val="00370BCF"/>
    <w:rsid w:val="00376C0B"/>
    <w:rsid w:val="00425639"/>
    <w:rsid w:val="00473797"/>
    <w:rsid w:val="004E3B47"/>
    <w:rsid w:val="004F467A"/>
    <w:rsid w:val="00535061"/>
    <w:rsid w:val="005532DF"/>
    <w:rsid w:val="00572E3D"/>
    <w:rsid w:val="005A4BBF"/>
    <w:rsid w:val="005B0CDA"/>
    <w:rsid w:val="005B1DAA"/>
    <w:rsid w:val="0063631F"/>
    <w:rsid w:val="00674526"/>
    <w:rsid w:val="006D25C5"/>
    <w:rsid w:val="006F1D9F"/>
    <w:rsid w:val="00730E23"/>
    <w:rsid w:val="00784811"/>
    <w:rsid w:val="00796576"/>
    <w:rsid w:val="007A48A7"/>
    <w:rsid w:val="007A4B66"/>
    <w:rsid w:val="007A5E00"/>
    <w:rsid w:val="007B7464"/>
    <w:rsid w:val="007C62D1"/>
    <w:rsid w:val="00830F56"/>
    <w:rsid w:val="00884913"/>
    <w:rsid w:val="0088678C"/>
    <w:rsid w:val="008A574D"/>
    <w:rsid w:val="008A6F9C"/>
    <w:rsid w:val="008C5D54"/>
    <w:rsid w:val="008F54B6"/>
    <w:rsid w:val="00975CDC"/>
    <w:rsid w:val="009D2185"/>
    <w:rsid w:val="009D60C5"/>
    <w:rsid w:val="009F4632"/>
    <w:rsid w:val="009F6297"/>
    <w:rsid w:val="00A0499B"/>
    <w:rsid w:val="00A542F6"/>
    <w:rsid w:val="00A71925"/>
    <w:rsid w:val="00A95F42"/>
    <w:rsid w:val="00AB6C30"/>
    <w:rsid w:val="00AF1729"/>
    <w:rsid w:val="00B2281D"/>
    <w:rsid w:val="00B240F6"/>
    <w:rsid w:val="00B317A1"/>
    <w:rsid w:val="00B32D67"/>
    <w:rsid w:val="00B65F1B"/>
    <w:rsid w:val="00B9618E"/>
    <w:rsid w:val="00C03180"/>
    <w:rsid w:val="00C05A57"/>
    <w:rsid w:val="00C07176"/>
    <w:rsid w:val="00C17D1E"/>
    <w:rsid w:val="00C33BCD"/>
    <w:rsid w:val="00C40D7B"/>
    <w:rsid w:val="00C7284E"/>
    <w:rsid w:val="00CA684A"/>
    <w:rsid w:val="00CD55E2"/>
    <w:rsid w:val="00CD5FA3"/>
    <w:rsid w:val="00D27708"/>
    <w:rsid w:val="00D64ED1"/>
    <w:rsid w:val="00D706B5"/>
    <w:rsid w:val="00D75A28"/>
    <w:rsid w:val="00DA36CF"/>
    <w:rsid w:val="00DA6E78"/>
    <w:rsid w:val="00DB6854"/>
    <w:rsid w:val="00E214BC"/>
    <w:rsid w:val="00E2358E"/>
    <w:rsid w:val="00E56314"/>
    <w:rsid w:val="00E57E55"/>
    <w:rsid w:val="00E64DA8"/>
    <w:rsid w:val="00E658FE"/>
    <w:rsid w:val="00E67CF1"/>
    <w:rsid w:val="00E704C1"/>
    <w:rsid w:val="00ED53DC"/>
    <w:rsid w:val="00F31431"/>
    <w:rsid w:val="00F5315C"/>
    <w:rsid w:val="00F82675"/>
    <w:rsid w:val="00FB24E0"/>
    <w:rsid w:val="00FD1239"/>
    <w:rsid w:val="00FE6F58"/>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67A"/>
    <w:pPr>
      <w:tabs>
        <w:tab w:val="left" w:pos="425"/>
      </w:tabs>
      <w:spacing w:after="0" w:line="320" w:lineRule="atLeast"/>
      <w:jc w:val="both"/>
    </w:pPr>
    <w:rPr>
      <w:rFonts w:ascii="Times New Roman" w:hAnsi="Times New Roman"/>
      <w:sz w:val="24"/>
    </w:rPr>
  </w:style>
  <w:style w:type="paragraph" w:styleId="Overskrift1">
    <w:name w:val="heading 1"/>
    <w:basedOn w:val="Normal"/>
    <w:next w:val="Normal"/>
    <w:link w:val="Overskrift1Tegn"/>
    <w:autoRedefine/>
    <w:uiPriority w:val="9"/>
    <w:qFormat/>
    <w:rsid w:val="007B7464"/>
    <w:pPr>
      <w:keepNext/>
      <w:keepLines/>
      <w:spacing w:before="240" w:after="360" w:line="240" w:lineRule="auto"/>
      <w:jc w:val="center"/>
      <w:outlineLvl w:val="0"/>
    </w:pPr>
    <w:rPr>
      <w:rFonts w:ascii="Arial" w:eastAsiaTheme="majorEastAsia" w:hAnsi="Arial" w:cstheme="majorBidi"/>
      <w:b/>
      <w:bCs/>
      <w:sz w:val="40"/>
      <w:szCs w:val="28"/>
    </w:rPr>
  </w:style>
  <w:style w:type="paragraph" w:styleId="Overskrift2">
    <w:name w:val="heading 2"/>
    <w:basedOn w:val="Normal"/>
    <w:next w:val="Normal"/>
    <w:link w:val="Overskrift2Tegn"/>
    <w:autoRedefine/>
    <w:uiPriority w:val="9"/>
    <w:unhideWhenUsed/>
    <w:qFormat/>
    <w:rsid w:val="00C03180"/>
    <w:pPr>
      <w:keepNext/>
      <w:keepLines/>
      <w:spacing w:before="120" w:line="240" w:lineRule="auto"/>
      <w:jc w:val="left"/>
      <w:outlineLvl w:val="1"/>
    </w:pPr>
    <w:rPr>
      <w:rFonts w:eastAsiaTheme="majorEastAsia" w:cstheme="majorBidi"/>
      <w:b/>
      <w:bCs/>
      <w:sz w:val="34"/>
      <w:szCs w:val="26"/>
    </w:rPr>
  </w:style>
  <w:style w:type="paragraph" w:styleId="Overskrift3">
    <w:name w:val="heading 3"/>
    <w:basedOn w:val="Overskrift4"/>
    <w:next w:val="Normal"/>
    <w:link w:val="Overskrift3Tegn"/>
    <w:autoRedefine/>
    <w:uiPriority w:val="9"/>
    <w:unhideWhenUsed/>
    <w:qFormat/>
    <w:rsid w:val="00DA6E78"/>
    <w:pPr>
      <w:outlineLvl w:val="2"/>
    </w:pPr>
    <w:rPr>
      <w:sz w:val="28"/>
    </w:rPr>
  </w:style>
  <w:style w:type="paragraph" w:styleId="Overskrift4">
    <w:name w:val="heading 4"/>
    <w:basedOn w:val="Normal"/>
    <w:next w:val="Normal"/>
    <w:link w:val="Overskrift4Tegn"/>
    <w:autoRedefine/>
    <w:uiPriority w:val="9"/>
    <w:unhideWhenUsed/>
    <w:qFormat/>
    <w:rsid w:val="00D75A28"/>
    <w:pPr>
      <w:keepNext/>
      <w:keepLines/>
      <w:spacing w:after="120"/>
      <w:jc w:val="left"/>
      <w:outlineLvl w:val="3"/>
    </w:pPr>
    <w:rPr>
      <w:rFonts w:eastAsiaTheme="majorEastAsia" w:cstheme="majorBidi"/>
      <w:b/>
      <w:bCs/>
      <w:iCs/>
    </w:rPr>
  </w:style>
  <w:style w:type="paragraph" w:styleId="Overskrift5">
    <w:name w:val="heading 5"/>
    <w:basedOn w:val="Overskrift4"/>
    <w:next w:val="Normal"/>
    <w:link w:val="Overskrift5Tegn"/>
    <w:autoRedefine/>
    <w:uiPriority w:val="9"/>
    <w:unhideWhenUsed/>
    <w:qFormat/>
    <w:rsid w:val="00830F56"/>
    <w:pPr>
      <w:spacing w:after="0"/>
      <w:outlineLvl w:val="4"/>
    </w:pPr>
  </w:style>
  <w:style w:type="paragraph" w:styleId="Overskrift6">
    <w:name w:val="heading 6"/>
    <w:basedOn w:val="Normal"/>
    <w:next w:val="Normal"/>
    <w:link w:val="Overskrift6Tegn"/>
    <w:uiPriority w:val="9"/>
    <w:unhideWhenUsed/>
    <w:qFormat/>
    <w:rsid w:val="00C40D7B"/>
    <w:pPr>
      <w:keepNext/>
      <w:keepLines/>
      <w:spacing w:before="200"/>
      <w:outlineLvl w:val="5"/>
    </w:pPr>
    <w:rPr>
      <w:rFonts w:asciiTheme="majorHAnsi" w:eastAsiaTheme="majorEastAsia" w:hAnsiTheme="majorHAnsi" w:cstheme="majorBidi"/>
      <w:i/>
      <w:iCs/>
      <w:color w:val="1C4853" w:themeColor="accent1" w:themeShade="7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7B7464"/>
    <w:rPr>
      <w:rFonts w:ascii="Arial" w:eastAsiaTheme="majorEastAsia" w:hAnsi="Arial" w:cstheme="majorBidi"/>
      <w:b/>
      <w:bCs/>
      <w:sz w:val="40"/>
      <w:szCs w:val="28"/>
    </w:rPr>
  </w:style>
  <w:style w:type="character" w:customStyle="1" w:styleId="Overskrift2Tegn">
    <w:name w:val="Overskrift 2 Tegn"/>
    <w:basedOn w:val="Standardskrifttypeiafsnit"/>
    <w:link w:val="Overskrift2"/>
    <w:uiPriority w:val="9"/>
    <w:rsid w:val="00C03180"/>
    <w:rPr>
      <w:rFonts w:ascii="Times New Roman" w:eastAsiaTheme="majorEastAsia" w:hAnsi="Times New Roman" w:cstheme="majorBidi"/>
      <w:b/>
      <w:bCs/>
      <w:sz w:val="34"/>
      <w:szCs w:val="26"/>
    </w:rPr>
  </w:style>
  <w:style w:type="character" w:customStyle="1" w:styleId="Overskrift3Tegn">
    <w:name w:val="Overskrift 3 Tegn"/>
    <w:basedOn w:val="Standardskrifttypeiafsnit"/>
    <w:link w:val="Overskrift3"/>
    <w:uiPriority w:val="9"/>
    <w:rsid w:val="00DA6E78"/>
    <w:rPr>
      <w:rFonts w:ascii="Times New Roman" w:eastAsiaTheme="majorEastAsia" w:hAnsi="Times New Roman" w:cstheme="majorBidi"/>
      <w:b/>
      <w:bCs/>
      <w:iCs/>
      <w:sz w:val="28"/>
    </w:rPr>
  </w:style>
  <w:style w:type="character" w:customStyle="1" w:styleId="Overskrift4Tegn">
    <w:name w:val="Overskrift 4 Tegn"/>
    <w:basedOn w:val="Standardskrifttypeiafsnit"/>
    <w:link w:val="Overskrift4"/>
    <w:uiPriority w:val="9"/>
    <w:rsid w:val="00D75A28"/>
    <w:rPr>
      <w:rFonts w:ascii="Times New Roman" w:eastAsiaTheme="majorEastAsia" w:hAnsi="Times New Roman" w:cstheme="majorBidi"/>
      <w:b/>
      <w:bCs/>
      <w:iCs/>
      <w:sz w:val="24"/>
    </w:rPr>
  </w:style>
  <w:style w:type="character" w:customStyle="1" w:styleId="Overskrift5Tegn">
    <w:name w:val="Overskrift 5 Tegn"/>
    <w:basedOn w:val="Standardskrifttypeiafsnit"/>
    <w:link w:val="Overskrift5"/>
    <w:uiPriority w:val="9"/>
    <w:rsid w:val="00830F56"/>
    <w:rPr>
      <w:rFonts w:ascii="Times New Roman" w:eastAsiaTheme="majorEastAsia" w:hAnsi="Times New Roman" w:cstheme="majorBidi"/>
      <w:b/>
      <w:bCs/>
      <w:iCs/>
      <w:sz w:val="24"/>
    </w:rPr>
  </w:style>
  <w:style w:type="paragraph" w:styleId="Ingenafstand">
    <w:name w:val="No Spacing"/>
    <w:uiPriority w:val="10"/>
    <w:qFormat/>
    <w:rsid w:val="0000545A"/>
    <w:pPr>
      <w:spacing w:after="0" w:line="240" w:lineRule="auto"/>
      <w:jc w:val="both"/>
    </w:pPr>
    <w:rPr>
      <w:rFonts w:ascii="Times New Roman" w:hAnsi="Times New Roman"/>
      <w:sz w:val="24"/>
    </w:rPr>
  </w:style>
  <w:style w:type="paragraph" w:styleId="Dokumentoversigt">
    <w:name w:val="Document Map"/>
    <w:basedOn w:val="Normal"/>
    <w:link w:val="DokumentoversigtTegn"/>
    <w:uiPriority w:val="99"/>
    <w:semiHidden/>
    <w:unhideWhenUsed/>
    <w:rsid w:val="009F4632"/>
    <w:pPr>
      <w:spacing w:line="240" w:lineRule="auto"/>
    </w:pPr>
    <w:rPr>
      <w:rFonts w:ascii="Tahoma" w:hAnsi="Tahoma" w:cs="Tahoma"/>
      <w:sz w:val="16"/>
      <w:szCs w:val="16"/>
    </w:rPr>
  </w:style>
  <w:style w:type="character" w:customStyle="1" w:styleId="DokumentoversigtTegn">
    <w:name w:val="Dokumentoversigt Tegn"/>
    <w:basedOn w:val="Standardskrifttypeiafsnit"/>
    <w:link w:val="Dokumentoversigt"/>
    <w:uiPriority w:val="99"/>
    <w:semiHidden/>
    <w:rsid w:val="009F4632"/>
    <w:rPr>
      <w:rFonts w:ascii="Tahoma" w:hAnsi="Tahoma" w:cs="Tahoma"/>
      <w:sz w:val="16"/>
      <w:szCs w:val="16"/>
    </w:rPr>
  </w:style>
  <w:style w:type="character" w:styleId="Pladsholdertekst">
    <w:name w:val="Placeholder Text"/>
    <w:basedOn w:val="Standardskrifttypeiafsnit"/>
    <w:uiPriority w:val="99"/>
    <w:semiHidden/>
    <w:rsid w:val="00425639"/>
    <w:rPr>
      <w:color w:val="808080"/>
    </w:rPr>
  </w:style>
  <w:style w:type="paragraph" w:styleId="Markeringsbobletekst">
    <w:name w:val="Balloon Text"/>
    <w:basedOn w:val="Normal"/>
    <w:link w:val="MarkeringsbobletekstTegn"/>
    <w:uiPriority w:val="99"/>
    <w:semiHidden/>
    <w:unhideWhenUsed/>
    <w:rsid w:val="00425639"/>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25639"/>
    <w:rPr>
      <w:rFonts w:ascii="Tahoma" w:hAnsi="Tahoma" w:cs="Tahoma"/>
      <w:sz w:val="16"/>
      <w:szCs w:val="16"/>
    </w:rPr>
  </w:style>
  <w:style w:type="paragraph" w:styleId="Listeafsnit">
    <w:name w:val="List Paragraph"/>
    <w:basedOn w:val="Normal"/>
    <w:uiPriority w:val="34"/>
    <w:qFormat/>
    <w:rsid w:val="002B4275"/>
    <w:pPr>
      <w:ind w:left="720"/>
      <w:contextualSpacing/>
    </w:pPr>
  </w:style>
  <w:style w:type="character" w:customStyle="1" w:styleId="Overskrift6Tegn">
    <w:name w:val="Overskrift 6 Tegn"/>
    <w:basedOn w:val="Standardskrifttypeiafsnit"/>
    <w:link w:val="Overskrift6"/>
    <w:uiPriority w:val="9"/>
    <w:rsid w:val="00C40D7B"/>
    <w:rPr>
      <w:rFonts w:asciiTheme="majorHAnsi" w:eastAsiaTheme="majorEastAsia" w:hAnsiTheme="majorHAnsi" w:cstheme="majorBidi"/>
      <w:i/>
      <w:iCs/>
      <w:color w:val="1C4853" w:themeColor="accent1" w:themeShade="7F"/>
      <w:sz w:val="24"/>
    </w:rPr>
  </w:style>
  <w:style w:type="paragraph" w:customStyle="1" w:styleId="Normalp">
    <w:name w:val="Normal(p)"/>
    <w:basedOn w:val="Normal"/>
    <w:qFormat/>
    <w:rsid w:val="00E56314"/>
    <w:pPr>
      <w:spacing w:line="320" w:lineRule="exact"/>
    </w:pPr>
  </w:style>
  <w:style w:type="table" w:styleId="Tabel-Gitter">
    <w:name w:val="Table Grid"/>
    <w:basedOn w:val="Tabel-Normal"/>
    <w:uiPriority w:val="59"/>
    <w:rsid w:val="00CA684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vagfremhvning">
    <w:name w:val="Subtle Emphasis"/>
    <w:basedOn w:val="Standardskrifttypeiafsnit"/>
    <w:uiPriority w:val="19"/>
    <w:qFormat/>
    <w:rsid w:val="00D75A28"/>
    <w:rPr>
      <w:i/>
      <w:iCs/>
      <w:color w:val="808080" w:themeColor="text1" w:themeTint="7F"/>
    </w:rPr>
  </w:style>
  <w:style w:type="paragraph" w:styleId="Sidehoved">
    <w:name w:val="header"/>
    <w:basedOn w:val="Normal"/>
    <w:link w:val="SidehovedTegn"/>
    <w:uiPriority w:val="99"/>
    <w:unhideWhenUsed/>
    <w:rsid w:val="00E2358E"/>
    <w:pPr>
      <w:tabs>
        <w:tab w:val="clear" w:pos="425"/>
        <w:tab w:val="center" w:pos="4819"/>
        <w:tab w:val="right" w:pos="9638"/>
      </w:tabs>
      <w:spacing w:line="240" w:lineRule="auto"/>
    </w:pPr>
  </w:style>
  <w:style w:type="character" w:customStyle="1" w:styleId="SidehovedTegn">
    <w:name w:val="Sidehoved Tegn"/>
    <w:basedOn w:val="Standardskrifttypeiafsnit"/>
    <w:link w:val="Sidehoved"/>
    <w:uiPriority w:val="99"/>
    <w:rsid w:val="00E2358E"/>
    <w:rPr>
      <w:rFonts w:ascii="Times New Roman" w:hAnsi="Times New Roman"/>
      <w:sz w:val="24"/>
    </w:rPr>
  </w:style>
  <w:style w:type="paragraph" w:styleId="Sidefod">
    <w:name w:val="footer"/>
    <w:basedOn w:val="Normal"/>
    <w:link w:val="SidefodTegn"/>
    <w:uiPriority w:val="99"/>
    <w:semiHidden/>
    <w:unhideWhenUsed/>
    <w:rsid w:val="00E2358E"/>
    <w:pPr>
      <w:tabs>
        <w:tab w:val="clear" w:pos="425"/>
        <w:tab w:val="center" w:pos="4819"/>
        <w:tab w:val="right" w:pos="9638"/>
      </w:tabs>
      <w:spacing w:line="240" w:lineRule="auto"/>
    </w:pPr>
  </w:style>
  <w:style w:type="character" w:customStyle="1" w:styleId="SidefodTegn">
    <w:name w:val="Sidefod Tegn"/>
    <w:basedOn w:val="Standardskrifttypeiafsnit"/>
    <w:link w:val="Sidefod"/>
    <w:uiPriority w:val="99"/>
    <w:semiHidden/>
    <w:rsid w:val="00E2358E"/>
    <w:rPr>
      <w:rFonts w:ascii="Times New Roman" w:hAnsi="Times New Roman"/>
      <w:sz w:val="24"/>
    </w:rPr>
  </w:style>
  <w:style w:type="character" w:styleId="Sidetal">
    <w:name w:val="page number"/>
    <w:basedOn w:val="Standardskrifttypeiafsnit"/>
    <w:semiHidden/>
    <w:rsid w:val="00E2358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emf"/><Relationship Id="rId18" Type="http://schemas.openxmlformats.org/officeDocument/2006/relationships/image" Target="media/image7.wmf"/><Relationship Id="rId26" Type="http://schemas.openxmlformats.org/officeDocument/2006/relationships/oleObject" Target="embeddings/oleObject8.bin"/><Relationship Id="rId39" Type="http://schemas.openxmlformats.org/officeDocument/2006/relationships/oleObject" Target="embeddings/oleObject14.bin"/><Relationship Id="rId3" Type="http://schemas.openxmlformats.org/officeDocument/2006/relationships/styles" Target="styles.xml"/><Relationship Id="rId21" Type="http://schemas.openxmlformats.org/officeDocument/2006/relationships/oleObject" Target="embeddings/oleObject6.bin"/><Relationship Id="rId34" Type="http://schemas.openxmlformats.org/officeDocument/2006/relationships/image" Target="media/image16.wmf"/><Relationship Id="rId42" Type="http://schemas.openxmlformats.org/officeDocument/2006/relationships/image" Target="media/image20.wmf"/><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oleObject" Target="embeddings/oleObject4.bin"/><Relationship Id="rId25" Type="http://schemas.openxmlformats.org/officeDocument/2006/relationships/image" Target="media/image11.wmf"/><Relationship Id="rId33" Type="http://schemas.openxmlformats.org/officeDocument/2006/relationships/oleObject" Target="embeddings/oleObject11.bin"/><Relationship Id="rId38" Type="http://schemas.openxmlformats.org/officeDocument/2006/relationships/image" Target="media/image18.wmf"/><Relationship Id="rId46"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image" Target="media/image13.emf"/><Relationship Id="rId41" Type="http://schemas.openxmlformats.org/officeDocument/2006/relationships/oleObject" Target="embeddings/oleObject15.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7.bin"/><Relationship Id="rId32" Type="http://schemas.openxmlformats.org/officeDocument/2006/relationships/image" Target="media/image15.wmf"/><Relationship Id="rId37" Type="http://schemas.openxmlformats.org/officeDocument/2006/relationships/oleObject" Target="embeddings/oleObject13.bin"/><Relationship Id="rId40" Type="http://schemas.openxmlformats.org/officeDocument/2006/relationships/image" Target="media/image19.wmf"/><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image" Target="media/image10.wmf"/><Relationship Id="rId28" Type="http://schemas.openxmlformats.org/officeDocument/2006/relationships/oleObject" Target="embeddings/oleObject9.bin"/><Relationship Id="rId36" Type="http://schemas.openxmlformats.org/officeDocument/2006/relationships/image" Target="media/image17.wmf"/><Relationship Id="rId10" Type="http://schemas.openxmlformats.org/officeDocument/2006/relationships/image" Target="media/image2.wmf"/><Relationship Id="rId19" Type="http://schemas.openxmlformats.org/officeDocument/2006/relationships/oleObject" Target="embeddings/oleObject5.bin"/><Relationship Id="rId31" Type="http://schemas.openxmlformats.org/officeDocument/2006/relationships/oleObject" Target="embeddings/oleObject10.bin"/><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5.wmf"/><Relationship Id="rId22" Type="http://schemas.openxmlformats.org/officeDocument/2006/relationships/image" Target="media/image9.emf"/><Relationship Id="rId27" Type="http://schemas.openxmlformats.org/officeDocument/2006/relationships/image" Target="media/image12.wmf"/><Relationship Id="rId30" Type="http://schemas.openxmlformats.org/officeDocument/2006/relationships/image" Target="media/image14.wmf"/><Relationship Id="rId35" Type="http://schemas.openxmlformats.org/officeDocument/2006/relationships/oleObject" Target="embeddings/oleObject12.bin"/><Relationship Id="rId43" Type="http://schemas.openxmlformats.org/officeDocument/2006/relationships/oleObject" Target="embeddings/oleObject16.bin"/><Relationship Id="rId48"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rik%20Vestergaard\Application%20Data\Microsoft\Skabeloner\fysik&#248;velse.dotm" TargetMode="External"/></Relationships>
</file>

<file path=word/theme/theme1.xml><?xml version="1.0" encoding="utf-8"?>
<a:theme xmlns:a="http://schemas.openxmlformats.org/drawingml/2006/main" name="Kontortema">
  <a:themeElements>
    <a:clrScheme name="Bambusfletværk">
      <a:dk1>
        <a:sysClr val="windowText" lastClr="000000"/>
      </a:dk1>
      <a:lt1>
        <a:sysClr val="window" lastClr="FFFFFF"/>
      </a:lt1>
      <a:dk2>
        <a:srgbClr val="4F271C"/>
      </a:dk2>
      <a:lt2>
        <a:srgbClr val="E7DEC9"/>
      </a:lt2>
      <a:accent1>
        <a:srgbClr val="3891A7"/>
      </a:accent1>
      <a:accent2>
        <a:srgbClr val="FEB80A"/>
      </a:accent2>
      <a:accent3>
        <a:srgbClr val="C32D2E"/>
      </a:accent3>
      <a:accent4>
        <a:srgbClr val="84AA33"/>
      </a:accent4>
      <a:accent5>
        <a:srgbClr val="964305"/>
      </a:accent5>
      <a:accent6>
        <a:srgbClr val="475A8D"/>
      </a:accent6>
      <a:hlink>
        <a:srgbClr val="8DC765"/>
      </a:hlink>
      <a:folHlink>
        <a:srgbClr val="AA8A14"/>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Urban">
      <a:fillStyleLst>
        <a:solidFill>
          <a:schemeClr val="phClr"/>
        </a:solidFill>
        <a:gradFill rotWithShape="1">
          <a:gsLst>
            <a:gs pos="0">
              <a:schemeClr val="phClr">
                <a:tint val="1000"/>
                <a:satMod val="255000"/>
              </a:schemeClr>
            </a:gs>
            <a:gs pos="55000">
              <a:schemeClr val="phClr">
                <a:tint val="12000"/>
                <a:satMod val="255000"/>
              </a:schemeClr>
            </a:gs>
            <a:gs pos="100000">
              <a:schemeClr val="phClr">
                <a:tint val="45000"/>
                <a:satMod val="250000"/>
              </a:schemeClr>
            </a:gs>
          </a:gsLst>
          <a:path path="circle">
            <a:fillToRect l="-40000" t="-90000" r="140000" b="190000"/>
          </a:path>
        </a:gradFill>
        <a:gradFill rotWithShape="1">
          <a:gsLst>
            <a:gs pos="0">
              <a:schemeClr val="phClr">
                <a:tint val="43000"/>
                <a:satMod val="165000"/>
              </a:schemeClr>
            </a:gs>
            <a:gs pos="55000">
              <a:schemeClr val="phClr">
                <a:tint val="83000"/>
                <a:satMod val="155000"/>
              </a:schemeClr>
            </a:gs>
            <a:gs pos="100000">
              <a:schemeClr val="phClr">
                <a:shade val="85000"/>
              </a:schemeClr>
            </a:gs>
          </a:gsLst>
          <a:path path="circle">
            <a:fillToRect l="-40000" t="-90000" r="140000" b="190000"/>
          </a:path>
        </a:gradFill>
      </a:fillStyleLst>
      <a:lnStyleLst>
        <a:ln w="9525" cap="flat" cmpd="sng" algn="ctr">
          <a:solidFill>
            <a:schemeClr val="phClr"/>
          </a:solidFill>
          <a:prstDash val="solid"/>
        </a:ln>
        <a:ln w="19050" cap="flat" cmpd="sng" algn="ctr">
          <a:solidFill>
            <a:schemeClr val="phClr"/>
          </a:solidFill>
          <a:prstDash val="solid"/>
        </a:ln>
        <a:ln w="31750" cap="flat" cmpd="sng" algn="ctr">
          <a:solidFill>
            <a:schemeClr val="phClr"/>
          </a:solidFill>
          <a:prstDash val="solid"/>
        </a:ln>
      </a:lnStyleLst>
      <a:effectStyleLst>
        <a:effectStyle>
          <a:effectLst>
            <a:outerShdw blurRad="51500" dist="25400" dir="5400000" rotWithShape="0">
              <a:srgbClr val="000000">
                <a:alpha val="40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phClr">
                <a:satMod val="115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659BC-248B-4D25-A893-2D5A9FD79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fysikøvelse.dotm</Template>
  <TotalTime>1</TotalTime>
  <Pages>4</Pages>
  <Words>653</Words>
  <Characters>3986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Vestergaard</dc:creator>
  <cp:keywords/>
  <dc:description/>
  <cp:lastModifiedBy>Erik Vestergaard</cp:lastModifiedBy>
  <cp:revision>2</cp:revision>
  <cp:lastPrinted>2009-11-29T02:33:00Z</cp:lastPrinted>
  <dcterms:created xsi:type="dcterms:W3CDTF">2009-11-29T05:11:00Z</dcterms:created>
  <dcterms:modified xsi:type="dcterms:W3CDTF">2009-11-29T19:10:00Z</dcterms:modified>
</cp:coreProperties>
</file>